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3E57D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E57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E57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ED5A5CE" w14:textId="4B97CBE2" w:rsidR="002C05C1" w:rsidRPr="0047148C" w:rsidRDefault="00137EAF" w:rsidP="007C7C80">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7C7C8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C7C8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bookmarkStart w:id="0" w:name="_GoBack"/>
            <w:bookmarkEnd w:id="0"/>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D52138E" w:rsidR="00EF3842" w:rsidRDefault="003E57D0">
    <w:pPr>
      <w:pStyle w:val="lfej"/>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7777777" w:rsidR="00EF3842" w:rsidRDefault="003E57D0">
    <w:pPr>
      <w:pStyle w:val="lfej"/>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E57D0"/>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C7C80"/>
    <w:rsid w:val="007D7651"/>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255D475-B9A9-4ECA-943A-54904A13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902</Words>
  <Characters>6227</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Julianna Zsuzsanna Szőke</cp:lastModifiedBy>
  <cp:revision>3</cp:revision>
  <cp:lastPrinted>2015-04-10T09:51:00Z</cp:lastPrinted>
  <dcterms:created xsi:type="dcterms:W3CDTF">2022-11-08T10:46:00Z</dcterms:created>
  <dcterms:modified xsi:type="dcterms:W3CDTF">2023-05-03T10:09:00Z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