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7D8B" w14:textId="7C167600" w:rsidR="003D33C8" w:rsidRPr="00730713" w:rsidRDefault="00730713">
      <w:pPr>
        <w:pStyle w:val="Cmsor1"/>
        <w:rPr>
          <w:b w:val="0"/>
          <w:bCs w:val="0"/>
          <w:lang w:val="hu-HU"/>
        </w:rPr>
      </w:pPr>
      <w:r w:rsidRPr="00730713">
        <w:rPr>
          <w:lang w:val="hu-HU"/>
        </w:rPr>
        <w:t xml:space="preserve">Pályázati adatlap </w:t>
      </w:r>
      <w:r w:rsidRPr="00730713">
        <w:rPr>
          <w:b w:val="0"/>
          <w:bCs w:val="0"/>
          <w:lang w:val="hu-HU"/>
        </w:rPr>
        <w:t>| EKA_</w:t>
      </w:r>
      <w:r w:rsidR="00C73F3E">
        <w:rPr>
          <w:b w:val="0"/>
          <w:bCs w:val="0"/>
          <w:lang w:val="hu-HU"/>
        </w:rPr>
        <w:t>KDSZ</w:t>
      </w:r>
      <w:r w:rsidRPr="00730713">
        <w:rPr>
          <w:b w:val="0"/>
          <w:bCs w:val="0"/>
          <w:lang w:val="hu-HU"/>
        </w:rPr>
        <w:t>_23</w:t>
      </w:r>
    </w:p>
    <w:p w14:paraId="29FA202E" w14:textId="77777777" w:rsidR="00730713" w:rsidRPr="00730713" w:rsidRDefault="00730713" w:rsidP="00730713">
      <w:pPr>
        <w:rPr>
          <w:lang w:val="hu-HU"/>
        </w:rPr>
      </w:pPr>
    </w:p>
    <w:tbl>
      <w:tblPr>
        <w:tblStyle w:val="Rcsostblzat1"/>
        <w:tblW w:w="0" w:type="auto"/>
        <w:tblLook w:val="01E0" w:firstRow="1" w:lastRow="1" w:firstColumn="1" w:lastColumn="1" w:noHBand="0" w:noVBand="0"/>
      </w:tblPr>
      <w:tblGrid>
        <w:gridCol w:w="3217"/>
        <w:gridCol w:w="5080"/>
      </w:tblGrid>
      <w:tr w:rsidR="003D33C8" w:rsidRPr="00730713" w14:paraId="5A0A2C7F" w14:textId="77777777" w:rsidTr="00162F5A">
        <w:trPr>
          <w:trHeight w:val="624"/>
        </w:trPr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BB140A6" w14:textId="77777777" w:rsidR="003D33C8" w:rsidRPr="00730713" w:rsidRDefault="00730713" w:rsidP="00730713">
            <w:pPr>
              <w:pStyle w:val="Cmsor2"/>
              <w:rPr>
                <w:lang w:val="hu-HU"/>
              </w:rPr>
            </w:pPr>
            <w:r w:rsidRPr="00730713">
              <w:rPr>
                <w:lang w:val="hu-HU"/>
              </w:rPr>
              <w:t>A pályázó s</w:t>
            </w:r>
            <w:r w:rsidR="003D33C8" w:rsidRPr="00730713">
              <w:rPr>
                <w:lang w:val="hu-HU"/>
              </w:rPr>
              <w:t>zemélyes adat</w:t>
            </w:r>
            <w:r w:rsidRPr="00730713">
              <w:rPr>
                <w:lang w:val="hu-HU"/>
              </w:rPr>
              <w:t>ai</w:t>
            </w:r>
          </w:p>
        </w:tc>
      </w:tr>
      <w:tr w:rsidR="003D33C8" w:rsidRPr="00730713" w14:paraId="62E3F878" w14:textId="77777777" w:rsidTr="00162F5A">
        <w:trPr>
          <w:trHeight w:val="288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59D848" w14:textId="77777777" w:rsidR="003D33C8" w:rsidRPr="00730713" w:rsidRDefault="00730713">
            <w:pPr>
              <w:pStyle w:val="Szvegtrzs"/>
              <w:rPr>
                <w:lang w:val="hu-HU"/>
              </w:rPr>
            </w:pPr>
            <w:r w:rsidRPr="00730713">
              <w:rPr>
                <w:lang w:val="hu-HU"/>
              </w:rPr>
              <w:t>Név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1B52" w14:textId="77777777" w:rsidR="003D33C8" w:rsidRPr="00730713" w:rsidRDefault="003D33C8">
            <w:pPr>
              <w:rPr>
                <w:lang w:val="hu-HU"/>
              </w:rPr>
            </w:pPr>
          </w:p>
        </w:tc>
      </w:tr>
      <w:tr w:rsidR="003D33C8" w:rsidRPr="00730713" w14:paraId="6222308F" w14:textId="77777777" w:rsidTr="00162F5A">
        <w:trPr>
          <w:trHeight w:val="288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C01212" w14:textId="77777777" w:rsidR="003D33C8" w:rsidRPr="00730713" w:rsidRDefault="00730713">
            <w:pPr>
              <w:pStyle w:val="Szvegtrzs"/>
              <w:rPr>
                <w:lang w:val="hu-HU"/>
              </w:rPr>
            </w:pPr>
            <w:r w:rsidRPr="00730713">
              <w:rPr>
                <w:lang w:val="hu-HU"/>
              </w:rPr>
              <w:t>Születési név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2DC2" w14:textId="77777777" w:rsidR="003D33C8" w:rsidRPr="00730713" w:rsidRDefault="003D33C8">
            <w:pPr>
              <w:rPr>
                <w:lang w:val="hu-HU"/>
              </w:rPr>
            </w:pPr>
          </w:p>
        </w:tc>
      </w:tr>
      <w:tr w:rsidR="003D33C8" w:rsidRPr="00730713" w14:paraId="63301604" w14:textId="77777777" w:rsidTr="00162F5A">
        <w:trPr>
          <w:trHeight w:val="288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ADC9EC" w14:textId="77777777" w:rsidR="003D33C8" w:rsidRPr="00730713" w:rsidRDefault="00730713">
            <w:pPr>
              <w:pStyle w:val="Szvegtrzs"/>
              <w:rPr>
                <w:lang w:val="hu-HU"/>
              </w:rPr>
            </w:pPr>
            <w:r w:rsidRPr="00730713">
              <w:rPr>
                <w:lang w:val="hu-HU"/>
              </w:rPr>
              <w:t>Születési hely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32C2" w14:textId="77777777" w:rsidR="003D33C8" w:rsidRPr="00730713" w:rsidRDefault="003D33C8">
            <w:pPr>
              <w:rPr>
                <w:lang w:val="hu-HU"/>
              </w:rPr>
            </w:pPr>
          </w:p>
        </w:tc>
      </w:tr>
      <w:tr w:rsidR="003D33C8" w:rsidRPr="00730713" w14:paraId="7B1EB25E" w14:textId="77777777" w:rsidTr="00162F5A">
        <w:trPr>
          <w:trHeight w:val="288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C9739D" w14:textId="77777777" w:rsidR="003D33C8" w:rsidRPr="00730713" w:rsidRDefault="00730713">
            <w:pPr>
              <w:pStyle w:val="Szvegtrzs"/>
              <w:rPr>
                <w:lang w:val="hu-HU"/>
              </w:rPr>
            </w:pPr>
            <w:r w:rsidRPr="00730713">
              <w:rPr>
                <w:lang w:val="hu-HU"/>
              </w:rPr>
              <w:t>Születési dátum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37E9" w14:textId="77777777" w:rsidR="003D33C8" w:rsidRPr="00730713" w:rsidRDefault="003D33C8">
            <w:pPr>
              <w:rPr>
                <w:lang w:val="hu-HU"/>
              </w:rPr>
            </w:pPr>
          </w:p>
        </w:tc>
      </w:tr>
      <w:tr w:rsidR="003D33C8" w:rsidRPr="00730713" w14:paraId="256BE569" w14:textId="77777777" w:rsidTr="00162F5A">
        <w:trPr>
          <w:trHeight w:val="288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ADC059" w14:textId="77777777" w:rsidR="003D33C8" w:rsidRPr="00730713" w:rsidRDefault="00730713">
            <w:pPr>
              <w:pStyle w:val="Szvegtrzs"/>
              <w:rPr>
                <w:lang w:val="hu-HU"/>
              </w:rPr>
            </w:pPr>
            <w:r w:rsidRPr="00730713">
              <w:rPr>
                <w:lang w:val="hu-HU"/>
              </w:rPr>
              <w:t>Életkor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0E72" w14:textId="77777777" w:rsidR="003D33C8" w:rsidRPr="00730713" w:rsidRDefault="003D33C8">
            <w:pPr>
              <w:rPr>
                <w:lang w:val="hu-HU"/>
              </w:rPr>
            </w:pPr>
          </w:p>
        </w:tc>
      </w:tr>
      <w:tr w:rsidR="003D33C8" w:rsidRPr="00730713" w14:paraId="5C45F7B1" w14:textId="77777777" w:rsidTr="00162F5A">
        <w:trPr>
          <w:trHeight w:val="288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4CB740" w14:textId="77777777" w:rsidR="003D33C8" w:rsidRPr="00730713" w:rsidRDefault="00730713">
            <w:pPr>
              <w:pStyle w:val="Szvegtrzs"/>
              <w:rPr>
                <w:lang w:val="hu-HU"/>
              </w:rPr>
            </w:pPr>
            <w:r w:rsidRPr="00730713">
              <w:rPr>
                <w:lang w:val="hu-HU"/>
              </w:rPr>
              <w:t>Anyja leánykori neve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DE61" w14:textId="77777777" w:rsidR="003D33C8" w:rsidRPr="00730713" w:rsidRDefault="003D33C8">
            <w:pPr>
              <w:rPr>
                <w:lang w:val="hu-HU"/>
              </w:rPr>
            </w:pPr>
          </w:p>
        </w:tc>
      </w:tr>
      <w:tr w:rsidR="003D33C8" w:rsidRPr="00730713" w14:paraId="48F659F3" w14:textId="77777777" w:rsidTr="00162F5A">
        <w:trPr>
          <w:trHeight w:val="288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3C33F2" w14:textId="77777777" w:rsidR="003D33C8" w:rsidRPr="00730713" w:rsidRDefault="00730713">
            <w:pPr>
              <w:pStyle w:val="Szvegtrzs"/>
              <w:rPr>
                <w:lang w:val="hu-HU"/>
              </w:rPr>
            </w:pPr>
            <w:r w:rsidRPr="00730713">
              <w:rPr>
                <w:lang w:val="hu-HU"/>
              </w:rPr>
              <w:t>Állampolgárság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7AF2" w14:textId="77777777" w:rsidR="003D33C8" w:rsidRPr="00730713" w:rsidRDefault="003D33C8">
            <w:pPr>
              <w:rPr>
                <w:lang w:val="hu-HU"/>
              </w:rPr>
            </w:pPr>
          </w:p>
        </w:tc>
      </w:tr>
      <w:tr w:rsidR="003D33C8" w:rsidRPr="00730713" w14:paraId="711103CC" w14:textId="77777777" w:rsidTr="00162F5A">
        <w:trPr>
          <w:trHeight w:val="288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E5AD6C" w14:textId="77777777" w:rsidR="003D33C8" w:rsidRPr="00730713" w:rsidRDefault="00730713">
            <w:pPr>
              <w:pStyle w:val="Szvegtrzs"/>
              <w:rPr>
                <w:lang w:val="hu-HU"/>
              </w:rPr>
            </w:pPr>
            <w:r w:rsidRPr="00730713">
              <w:rPr>
                <w:lang w:val="hu-HU"/>
              </w:rPr>
              <w:t>Adóazonosító jel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E285" w14:textId="77777777" w:rsidR="003D33C8" w:rsidRPr="00730713" w:rsidRDefault="003D33C8">
            <w:pPr>
              <w:rPr>
                <w:lang w:val="hu-HU"/>
              </w:rPr>
            </w:pPr>
          </w:p>
        </w:tc>
      </w:tr>
      <w:tr w:rsidR="003D33C8" w:rsidRPr="00730713" w14:paraId="4C04714B" w14:textId="77777777" w:rsidTr="00162F5A">
        <w:trPr>
          <w:trHeight w:val="288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CB9023" w14:textId="77777777" w:rsidR="003D33C8" w:rsidRPr="00730713" w:rsidRDefault="00730713">
            <w:pPr>
              <w:pStyle w:val="Szvegtrzs"/>
              <w:rPr>
                <w:lang w:val="hu-HU"/>
              </w:rPr>
            </w:pPr>
            <w:r w:rsidRPr="00730713">
              <w:rPr>
                <w:lang w:val="hu-HU"/>
              </w:rPr>
              <w:t>TAJ szám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5F44" w14:textId="77777777" w:rsidR="003D33C8" w:rsidRPr="00730713" w:rsidRDefault="003D33C8">
            <w:pPr>
              <w:rPr>
                <w:lang w:val="hu-HU"/>
              </w:rPr>
            </w:pPr>
          </w:p>
        </w:tc>
      </w:tr>
      <w:tr w:rsidR="003D33C8" w:rsidRPr="00730713" w14:paraId="352F620B" w14:textId="77777777" w:rsidTr="00162F5A">
        <w:trPr>
          <w:trHeight w:val="288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7B2FEC" w14:textId="77777777" w:rsidR="003D33C8" w:rsidRPr="00730713" w:rsidRDefault="00730713">
            <w:pPr>
              <w:pStyle w:val="Szvegtrzs"/>
              <w:rPr>
                <w:lang w:val="hu-HU"/>
              </w:rPr>
            </w:pPr>
            <w:r w:rsidRPr="00730713">
              <w:rPr>
                <w:lang w:val="hu-HU"/>
              </w:rPr>
              <w:t>Számlavezető pénzintézet neve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A6B9E" w14:textId="77777777" w:rsidR="003D33C8" w:rsidRPr="00730713" w:rsidRDefault="003D33C8">
            <w:pPr>
              <w:rPr>
                <w:lang w:val="hu-HU"/>
              </w:rPr>
            </w:pPr>
          </w:p>
        </w:tc>
      </w:tr>
      <w:tr w:rsidR="003D33C8" w:rsidRPr="00730713" w14:paraId="4F8F5783" w14:textId="77777777" w:rsidTr="00162F5A">
        <w:trPr>
          <w:trHeight w:val="288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D10B12" w14:textId="77777777" w:rsidR="003D33C8" w:rsidRPr="00730713" w:rsidRDefault="00730713">
            <w:pPr>
              <w:pStyle w:val="Szvegtrzs"/>
              <w:rPr>
                <w:lang w:val="hu-HU"/>
              </w:rPr>
            </w:pPr>
            <w:r w:rsidRPr="00730713">
              <w:rPr>
                <w:lang w:val="hu-HU"/>
              </w:rPr>
              <w:t>Bankszámlaszám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B1E3" w14:textId="77777777" w:rsidR="003D33C8" w:rsidRPr="00730713" w:rsidRDefault="003D33C8">
            <w:pPr>
              <w:rPr>
                <w:lang w:val="hu-HU"/>
              </w:rPr>
            </w:pPr>
          </w:p>
        </w:tc>
      </w:tr>
      <w:tr w:rsidR="003D33C8" w:rsidRPr="00730713" w14:paraId="1F3F45A6" w14:textId="77777777" w:rsidTr="00162F5A">
        <w:trPr>
          <w:trHeight w:val="288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1D14C8" w14:textId="77777777" w:rsidR="003D33C8" w:rsidRPr="00730713" w:rsidRDefault="00730713">
            <w:pPr>
              <w:pStyle w:val="Szvegtrzs"/>
              <w:rPr>
                <w:lang w:val="hu-HU"/>
              </w:rPr>
            </w:pPr>
            <w:r w:rsidRPr="00730713">
              <w:rPr>
                <w:lang w:val="hu-HU"/>
              </w:rPr>
              <w:t>Munkaügyi törzsszám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0E7A" w14:textId="77777777" w:rsidR="003D33C8" w:rsidRPr="00730713" w:rsidRDefault="003D33C8">
            <w:pPr>
              <w:rPr>
                <w:lang w:val="hu-HU"/>
              </w:rPr>
            </w:pPr>
          </w:p>
        </w:tc>
      </w:tr>
      <w:tr w:rsidR="003D33C8" w:rsidRPr="00730713" w14:paraId="480A3E41" w14:textId="77777777" w:rsidTr="00162F5A">
        <w:trPr>
          <w:trHeight w:val="624"/>
        </w:trPr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95FB75D" w14:textId="77777777" w:rsidR="003D33C8" w:rsidRPr="00730713" w:rsidRDefault="00730713" w:rsidP="00730713">
            <w:pPr>
              <w:pStyle w:val="Cmsor2"/>
              <w:rPr>
                <w:lang w:val="hu-HU"/>
              </w:rPr>
            </w:pPr>
            <w:r w:rsidRPr="00730713">
              <w:rPr>
                <w:lang w:val="hu-HU"/>
              </w:rPr>
              <w:t>A pályázó elérhetőségei</w:t>
            </w:r>
          </w:p>
        </w:tc>
      </w:tr>
      <w:tr w:rsidR="003D33C8" w:rsidRPr="00730713" w14:paraId="3B86F17E" w14:textId="77777777" w:rsidTr="00162F5A">
        <w:trPr>
          <w:trHeight w:val="288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032ACA" w14:textId="77777777" w:rsidR="003D33C8" w:rsidRPr="00730713" w:rsidRDefault="00730713">
            <w:pPr>
              <w:pStyle w:val="Szvegtrzs"/>
              <w:rPr>
                <w:lang w:val="hu-HU"/>
              </w:rPr>
            </w:pPr>
            <w:r>
              <w:rPr>
                <w:lang w:val="hu-HU"/>
              </w:rPr>
              <w:t>Telefonszám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65CB" w14:textId="77777777" w:rsidR="003D33C8" w:rsidRPr="00730713" w:rsidRDefault="003D33C8">
            <w:pPr>
              <w:rPr>
                <w:lang w:val="hu-HU"/>
              </w:rPr>
            </w:pPr>
          </w:p>
        </w:tc>
      </w:tr>
      <w:tr w:rsidR="003D33C8" w:rsidRPr="00730713" w14:paraId="55D1EEBE" w14:textId="77777777" w:rsidTr="00162F5A">
        <w:trPr>
          <w:trHeight w:val="288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EB32F5" w14:textId="77777777" w:rsidR="003D33C8" w:rsidRPr="00730713" w:rsidRDefault="00730713">
            <w:pPr>
              <w:pStyle w:val="Szvegtrzs"/>
              <w:rPr>
                <w:lang w:val="hu-HU"/>
              </w:rPr>
            </w:pPr>
            <w:r>
              <w:rPr>
                <w:lang w:val="hu-HU"/>
              </w:rPr>
              <w:t>ELTE-s email cím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C615" w14:textId="77777777" w:rsidR="003D33C8" w:rsidRPr="00730713" w:rsidRDefault="003D33C8">
            <w:pPr>
              <w:rPr>
                <w:lang w:val="hu-HU"/>
              </w:rPr>
            </w:pPr>
          </w:p>
        </w:tc>
      </w:tr>
      <w:tr w:rsidR="00730713" w:rsidRPr="00730713" w14:paraId="0B2EA03D" w14:textId="77777777" w:rsidTr="00162F5A">
        <w:trPr>
          <w:trHeight w:val="624"/>
        </w:trPr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C0C410" w14:textId="77777777" w:rsidR="00730713" w:rsidRPr="00730713" w:rsidRDefault="00162F5A" w:rsidP="00730713">
            <w:pPr>
              <w:pStyle w:val="Cmsor2"/>
              <w:rPr>
                <w:lang w:val="hu-HU"/>
              </w:rPr>
            </w:pPr>
            <w:r>
              <w:rPr>
                <w:lang w:val="hu-HU"/>
              </w:rPr>
              <w:t>A pályázó n</w:t>
            </w:r>
            <w:r w:rsidR="00730713">
              <w:rPr>
                <w:lang w:val="hu-HU"/>
              </w:rPr>
              <w:t>yelvismeret</w:t>
            </w:r>
            <w:r>
              <w:rPr>
                <w:lang w:val="hu-HU"/>
              </w:rPr>
              <w:t>e</w:t>
            </w:r>
            <w:r w:rsidR="00730713">
              <w:rPr>
                <w:lang w:val="hu-HU"/>
              </w:rPr>
              <w:t>, tudományos fokozat</w:t>
            </w:r>
            <w:r>
              <w:rPr>
                <w:lang w:val="hu-HU"/>
              </w:rPr>
              <w:t>a</w:t>
            </w:r>
          </w:p>
        </w:tc>
      </w:tr>
      <w:tr w:rsidR="003D33C8" w:rsidRPr="00730713" w14:paraId="0600324B" w14:textId="77777777" w:rsidTr="00162F5A">
        <w:trPr>
          <w:trHeight w:val="288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C5F28B" w14:textId="77777777" w:rsidR="003D33C8" w:rsidRPr="00730713" w:rsidRDefault="00162F5A" w:rsidP="00162F5A">
            <w:pPr>
              <w:pStyle w:val="Szvegtrzs"/>
              <w:rPr>
                <w:lang w:val="hu-HU"/>
              </w:rPr>
            </w:pPr>
            <w:r>
              <w:rPr>
                <w:lang w:val="hu-HU"/>
              </w:rPr>
              <w:t>Nyelvvizsga bizonyítvánnyal igazolt nyelvismeret(</w:t>
            </w:r>
            <w:proofErr w:type="spellStart"/>
            <w:r>
              <w:rPr>
                <w:lang w:val="hu-HU"/>
              </w:rPr>
              <w:t>ek</w:t>
            </w:r>
            <w:proofErr w:type="spellEnd"/>
            <w:r>
              <w:rPr>
                <w:lang w:val="hu-HU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82AE" w14:textId="77777777" w:rsidR="003D33C8" w:rsidRPr="00730713" w:rsidRDefault="003D33C8">
            <w:pPr>
              <w:rPr>
                <w:lang w:val="hu-HU"/>
              </w:rPr>
            </w:pPr>
          </w:p>
        </w:tc>
      </w:tr>
      <w:tr w:rsidR="003D33C8" w:rsidRPr="00730713" w14:paraId="4D1E2545" w14:textId="77777777" w:rsidTr="00162F5A">
        <w:trPr>
          <w:trHeight w:val="288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961BFF" w14:textId="77777777" w:rsidR="003D33C8" w:rsidRPr="00730713" w:rsidRDefault="00162F5A">
            <w:pPr>
              <w:pStyle w:val="Szvegtrzs"/>
              <w:rPr>
                <w:lang w:val="hu-HU"/>
              </w:rPr>
            </w:pPr>
            <w:r>
              <w:rPr>
                <w:lang w:val="hu-HU"/>
              </w:rPr>
              <w:t>Tudományos fokozat és megszerzésének éve, vagy folyamatban levő doktori tanulmányok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DAAF" w14:textId="77777777" w:rsidR="003D33C8" w:rsidRPr="00730713" w:rsidRDefault="003D33C8">
            <w:pPr>
              <w:rPr>
                <w:lang w:val="hu-HU"/>
              </w:rPr>
            </w:pPr>
          </w:p>
        </w:tc>
      </w:tr>
      <w:tr w:rsidR="00162F5A" w:rsidRPr="00730713" w14:paraId="4BEEDC01" w14:textId="77777777" w:rsidTr="00162F5A">
        <w:trPr>
          <w:trHeight w:val="624"/>
        </w:trPr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8889CAA" w14:textId="77777777" w:rsidR="00162F5A" w:rsidRPr="00730713" w:rsidRDefault="00162F5A" w:rsidP="00162F5A">
            <w:pPr>
              <w:pStyle w:val="Cmsor2"/>
              <w:rPr>
                <w:lang w:val="hu-HU"/>
              </w:rPr>
            </w:pPr>
            <w:r>
              <w:rPr>
                <w:lang w:val="hu-HU"/>
              </w:rPr>
              <w:t xml:space="preserve">A pályázó </w:t>
            </w:r>
            <w:r w:rsidR="0013562E">
              <w:rPr>
                <w:lang w:val="hu-HU"/>
              </w:rPr>
              <w:t>közalkalmazotti jogviszonya az ELTE-n</w:t>
            </w:r>
          </w:p>
        </w:tc>
      </w:tr>
      <w:tr w:rsidR="00162F5A" w:rsidRPr="00730713" w14:paraId="4209F146" w14:textId="77777777" w:rsidTr="00162F5A">
        <w:trPr>
          <w:trHeight w:val="288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7AFFB0" w14:textId="77777777" w:rsidR="00162F5A" w:rsidRDefault="00162F5A" w:rsidP="00162F5A">
            <w:pPr>
              <w:pStyle w:val="Szvegtrzs"/>
              <w:rPr>
                <w:lang w:val="hu-HU"/>
              </w:rPr>
            </w:pPr>
            <w:r>
              <w:rPr>
                <w:lang w:val="hu-HU"/>
              </w:rPr>
              <w:t xml:space="preserve">ELTE Kar megnevezése, ahol </w:t>
            </w:r>
            <w:r>
              <w:rPr>
                <w:lang w:val="hu-HU"/>
              </w:rPr>
              <w:br/>
              <w:t>alkalmazásban áll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B6EF" w14:textId="77777777" w:rsidR="00162F5A" w:rsidRPr="00730713" w:rsidRDefault="00162F5A" w:rsidP="00162F5A">
            <w:pPr>
              <w:rPr>
                <w:lang w:val="hu-HU"/>
              </w:rPr>
            </w:pPr>
          </w:p>
        </w:tc>
      </w:tr>
      <w:tr w:rsidR="00162F5A" w:rsidRPr="00730713" w14:paraId="0B192EB7" w14:textId="77777777" w:rsidTr="00162F5A">
        <w:trPr>
          <w:trHeight w:val="288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79ED6A" w14:textId="77777777" w:rsidR="00162F5A" w:rsidRDefault="00162F5A" w:rsidP="00162F5A">
            <w:pPr>
              <w:pStyle w:val="Szvegtrzs"/>
              <w:rPr>
                <w:lang w:val="hu-HU"/>
              </w:rPr>
            </w:pPr>
            <w:r>
              <w:rPr>
                <w:lang w:val="hu-HU"/>
              </w:rPr>
              <w:t xml:space="preserve">Jelenlegi beosztása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ACF5" w14:textId="77777777" w:rsidR="00162F5A" w:rsidRPr="00730713" w:rsidRDefault="00162F5A" w:rsidP="00162F5A">
            <w:pPr>
              <w:rPr>
                <w:lang w:val="hu-HU"/>
              </w:rPr>
            </w:pPr>
          </w:p>
        </w:tc>
      </w:tr>
      <w:tr w:rsidR="00162F5A" w:rsidRPr="00730713" w14:paraId="3EEEF5D4" w14:textId="77777777" w:rsidTr="00162F5A">
        <w:trPr>
          <w:trHeight w:val="288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21D1AF" w14:textId="77777777" w:rsidR="00162F5A" w:rsidRDefault="00162F5A" w:rsidP="00162F5A">
            <w:pPr>
              <w:pStyle w:val="Szvegtrzs"/>
              <w:rPr>
                <w:lang w:val="hu-HU"/>
              </w:rPr>
            </w:pPr>
            <w:r>
              <w:rPr>
                <w:lang w:val="hu-HU"/>
              </w:rPr>
              <w:t>Foglalkoztatás jellege (a megfelelő aláhúzandó)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110D" w14:textId="77777777" w:rsidR="00162F5A" w:rsidRDefault="00162F5A" w:rsidP="00162F5A">
            <w:pPr>
              <w:rPr>
                <w:lang w:val="hu-HU"/>
              </w:rPr>
            </w:pPr>
            <w:r>
              <w:rPr>
                <w:lang w:val="hu-HU"/>
              </w:rPr>
              <w:t>teljes munkaidő / részmunkaidő heti … órában</w:t>
            </w:r>
          </w:p>
          <w:p w14:paraId="2878D779" w14:textId="77777777" w:rsidR="00162F5A" w:rsidRPr="00730713" w:rsidRDefault="00162F5A" w:rsidP="00162F5A">
            <w:pPr>
              <w:rPr>
                <w:lang w:val="hu-HU"/>
              </w:rPr>
            </w:pPr>
            <w:r>
              <w:rPr>
                <w:lang w:val="hu-HU"/>
              </w:rPr>
              <w:t>határozatlan idejű / határozott idejű</w:t>
            </w:r>
          </w:p>
        </w:tc>
      </w:tr>
      <w:tr w:rsidR="00162F5A" w:rsidRPr="00730713" w14:paraId="09A23472" w14:textId="77777777" w:rsidTr="00162F5A">
        <w:trPr>
          <w:trHeight w:val="288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599AAF" w14:textId="77777777" w:rsidR="00162F5A" w:rsidRDefault="00162F5A" w:rsidP="00162F5A">
            <w:pPr>
              <w:pStyle w:val="Szvegtrzs"/>
              <w:rPr>
                <w:lang w:val="hu-HU"/>
              </w:rPr>
            </w:pPr>
            <w:r>
              <w:rPr>
                <w:lang w:val="hu-HU"/>
              </w:rPr>
              <w:t>Beosztása 2024. február 1-től (amennyiben a jelenlegitől eltérő)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0F28" w14:textId="77777777" w:rsidR="00162F5A" w:rsidRPr="00730713" w:rsidRDefault="00162F5A" w:rsidP="00162F5A">
            <w:pPr>
              <w:rPr>
                <w:lang w:val="hu-HU"/>
              </w:rPr>
            </w:pPr>
          </w:p>
        </w:tc>
      </w:tr>
      <w:tr w:rsidR="00162F5A" w:rsidRPr="00730713" w14:paraId="6145A17E" w14:textId="77777777" w:rsidTr="00162F5A">
        <w:trPr>
          <w:trHeight w:val="288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C2B4C2" w14:textId="77777777" w:rsidR="00162F5A" w:rsidRDefault="00162F5A" w:rsidP="00162F5A">
            <w:pPr>
              <w:pStyle w:val="Szvegtrzs"/>
              <w:rPr>
                <w:lang w:val="hu-HU"/>
              </w:rPr>
            </w:pPr>
            <w:r>
              <w:rPr>
                <w:lang w:val="hu-HU"/>
              </w:rPr>
              <w:t>Foglalkoztatás jellege 2024. február 1-től (amennyiben a jelenlegitől eltérő, a megfelelő aláhúzandó)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4AEB" w14:textId="77777777" w:rsidR="00162F5A" w:rsidRDefault="00162F5A" w:rsidP="00162F5A">
            <w:pPr>
              <w:rPr>
                <w:lang w:val="hu-HU"/>
              </w:rPr>
            </w:pPr>
            <w:r>
              <w:rPr>
                <w:lang w:val="hu-HU"/>
              </w:rPr>
              <w:t>teljes munkaidő / részmunkaidő heti … órában</w:t>
            </w:r>
          </w:p>
          <w:p w14:paraId="73500E68" w14:textId="77777777" w:rsidR="00162F5A" w:rsidRPr="00730713" w:rsidRDefault="00162F5A" w:rsidP="00162F5A">
            <w:pPr>
              <w:rPr>
                <w:lang w:val="hu-HU"/>
              </w:rPr>
            </w:pPr>
            <w:r>
              <w:rPr>
                <w:lang w:val="hu-HU"/>
              </w:rPr>
              <w:t>határozatlan idejű / határozott idejű</w:t>
            </w:r>
          </w:p>
        </w:tc>
      </w:tr>
      <w:tr w:rsidR="00162F5A" w:rsidRPr="00730713" w14:paraId="5C250506" w14:textId="77777777" w:rsidTr="00162F5A">
        <w:trPr>
          <w:trHeight w:val="288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514666" w14:textId="77777777" w:rsidR="00162F5A" w:rsidRDefault="00162F5A" w:rsidP="00162F5A">
            <w:pPr>
              <w:pStyle w:val="Szvegtrzs"/>
              <w:rPr>
                <w:lang w:val="hu-HU"/>
              </w:rPr>
            </w:pPr>
            <w:proofErr w:type="spellStart"/>
            <w:r>
              <w:rPr>
                <w:lang w:val="hu-HU"/>
              </w:rPr>
              <w:t>Tovbábbi</w:t>
            </w:r>
            <w:proofErr w:type="spellEnd"/>
            <w:r>
              <w:rPr>
                <w:lang w:val="hu-HU"/>
              </w:rPr>
              <w:t xml:space="preserve"> kar(ok), ahol oktat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98EA" w14:textId="77777777" w:rsidR="00162F5A" w:rsidRPr="00730713" w:rsidRDefault="00162F5A" w:rsidP="00162F5A">
            <w:pPr>
              <w:rPr>
                <w:lang w:val="hu-HU"/>
              </w:rPr>
            </w:pPr>
          </w:p>
        </w:tc>
      </w:tr>
      <w:tr w:rsidR="00162F5A" w:rsidRPr="00730713" w14:paraId="6A56C123" w14:textId="77777777" w:rsidTr="00162F5A">
        <w:trPr>
          <w:trHeight w:val="288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3EA3FB" w14:textId="77777777" w:rsidR="00162F5A" w:rsidRDefault="00162F5A" w:rsidP="00162F5A">
            <w:pPr>
              <w:pStyle w:val="Szvegtrzs"/>
              <w:rPr>
                <w:lang w:val="hu-HU"/>
              </w:rPr>
            </w:pPr>
            <w:r>
              <w:rPr>
                <w:lang w:val="hu-HU"/>
              </w:rPr>
              <w:t>Hány félév (</w:t>
            </w:r>
            <w:proofErr w:type="spellStart"/>
            <w:r>
              <w:rPr>
                <w:lang w:val="hu-HU"/>
              </w:rPr>
              <w:t>Neptunban</w:t>
            </w:r>
            <w:proofErr w:type="spellEnd"/>
            <w:r>
              <w:rPr>
                <w:lang w:val="hu-HU"/>
              </w:rPr>
              <w:t xml:space="preserve"> adminisztrált) oktatási tapasztalata van az ELTE-n?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7DC4" w14:textId="77777777" w:rsidR="00162F5A" w:rsidRPr="00730713" w:rsidRDefault="00162F5A" w:rsidP="00162F5A">
            <w:pPr>
              <w:rPr>
                <w:lang w:val="hu-HU"/>
              </w:rPr>
            </w:pPr>
          </w:p>
        </w:tc>
      </w:tr>
    </w:tbl>
    <w:p w14:paraId="1D3C3C00" w14:textId="77777777" w:rsidR="003D33C8" w:rsidRDefault="003D33C8">
      <w:pPr>
        <w:rPr>
          <w:lang w:val="hu-HU"/>
        </w:rPr>
      </w:pPr>
    </w:p>
    <w:p w14:paraId="2AD68F23" w14:textId="2F93CC79" w:rsidR="00162F5A" w:rsidRPr="00730713" w:rsidRDefault="00162F5A">
      <w:pPr>
        <w:rPr>
          <w:lang w:val="hu-HU"/>
        </w:rPr>
      </w:pPr>
    </w:p>
    <w:tbl>
      <w:tblPr>
        <w:tblStyle w:val="Rcsostblzat1"/>
        <w:tblW w:w="0" w:type="auto"/>
        <w:tblLook w:val="01E0" w:firstRow="1" w:lastRow="1" w:firstColumn="1" w:lastColumn="1" w:noHBand="0" w:noVBand="0"/>
      </w:tblPr>
      <w:tblGrid>
        <w:gridCol w:w="5498"/>
        <w:gridCol w:w="2799"/>
      </w:tblGrid>
      <w:tr w:rsidR="00162F5A" w:rsidRPr="00730713" w14:paraId="59DE28CF" w14:textId="77777777" w:rsidTr="00C73F3E">
        <w:trPr>
          <w:trHeight w:val="624"/>
        </w:trPr>
        <w:tc>
          <w:tcPr>
            <w:tcW w:w="8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43E01F8" w14:textId="6DF45263" w:rsidR="00162F5A" w:rsidRPr="00162F5A" w:rsidRDefault="00162F5A" w:rsidP="00162F5A">
            <w:pPr>
              <w:pStyle w:val="Cmsor2"/>
              <w:rPr>
                <w:lang w:val="hu-HU"/>
              </w:rPr>
            </w:pPr>
            <w:r>
              <w:rPr>
                <w:lang w:val="hu-HU"/>
              </w:rPr>
              <w:t xml:space="preserve">A pályázó nyilatkozatai                         </w:t>
            </w:r>
            <w:r w:rsidRPr="00162F5A">
              <w:rPr>
                <w:b w:val="0"/>
                <w:bCs w:val="0"/>
                <w:i/>
                <w:iCs w:val="0"/>
                <w:sz w:val="22"/>
                <w:szCs w:val="22"/>
                <w:lang w:val="hu-HU"/>
              </w:rPr>
              <w:t>A megfelelő válasz aláhúzandó</w:t>
            </w:r>
          </w:p>
        </w:tc>
      </w:tr>
      <w:tr w:rsidR="00162F5A" w:rsidRPr="00730713" w14:paraId="45F63065" w14:textId="77777777" w:rsidTr="00C73F3E">
        <w:trPr>
          <w:trHeight w:val="288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D0835D" w14:textId="77777777" w:rsidR="00162F5A" w:rsidRDefault="00162F5A" w:rsidP="00910C0C">
            <w:pPr>
              <w:rPr>
                <w:lang w:val="hu-HU"/>
              </w:rPr>
            </w:pPr>
            <w:r>
              <w:rPr>
                <w:lang w:val="hu-HU"/>
              </w:rPr>
              <w:t xml:space="preserve">Nyilatkozom, hogy legkésőbb az </w:t>
            </w:r>
            <w:r w:rsidRPr="00162F5A">
              <w:rPr>
                <w:lang w:val="hu-HU"/>
              </w:rPr>
              <w:t xml:space="preserve">ösztöndíjas időszak kezdetétől határozatlan idejű, legalább </w:t>
            </w:r>
            <w:r>
              <w:rPr>
                <w:lang w:val="hu-HU"/>
              </w:rPr>
              <w:t xml:space="preserve">heti </w:t>
            </w:r>
            <w:r w:rsidRPr="00162F5A">
              <w:rPr>
                <w:lang w:val="hu-HU"/>
              </w:rPr>
              <w:t>20 órás közalkalmazotti jogviszonyban fogok állni az ELTE-vel.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4B6B" w14:textId="77777777" w:rsidR="00162F5A" w:rsidRPr="00730713" w:rsidRDefault="00162F5A" w:rsidP="00162F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igen / nem</w:t>
            </w:r>
          </w:p>
        </w:tc>
      </w:tr>
      <w:tr w:rsidR="00162F5A" w:rsidRPr="00730713" w14:paraId="4407E5CA" w14:textId="77777777" w:rsidTr="00C73F3E">
        <w:trPr>
          <w:trHeight w:val="288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AB7B85" w14:textId="77777777" w:rsidR="00162F5A" w:rsidRDefault="00162F5A" w:rsidP="00910C0C">
            <w:pPr>
              <w:rPr>
                <w:lang w:val="hu-HU"/>
              </w:rPr>
            </w:pPr>
            <w:r>
              <w:rPr>
                <w:lang w:val="hu-HU"/>
              </w:rPr>
              <w:t xml:space="preserve">Nyilatkozom, hogy </w:t>
            </w:r>
            <w:r w:rsidRPr="00162F5A">
              <w:rPr>
                <w:lang w:val="hu-HU"/>
              </w:rPr>
              <w:t>PhD, vagy azzal egyenértékű tudományos fokozatot igazoló doktori oklevéllel rendelkez</w:t>
            </w:r>
            <w:r>
              <w:rPr>
                <w:lang w:val="hu-HU"/>
              </w:rPr>
              <w:t>em</w:t>
            </w:r>
            <w:r w:rsidRPr="00162F5A">
              <w:rPr>
                <w:lang w:val="hu-HU"/>
              </w:rPr>
              <w:t>, vagy az ELTE valamely doktori iskolájában doktori képzésben vesz</w:t>
            </w:r>
            <w:r>
              <w:rPr>
                <w:lang w:val="hu-HU"/>
              </w:rPr>
              <w:t>ek</w:t>
            </w:r>
            <w:r w:rsidRPr="00162F5A">
              <w:rPr>
                <w:lang w:val="hu-HU"/>
              </w:rPr>
              <w:t xml:space="preserve"> részt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5537" w14:textId="77777777" w:rsidR="00162F5A" w:rsidRDefault="00162F5A" w:rsidP="00162F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igen / nem</w:t>
            </w:r>
          </w:p>
        </w:tc>
      </w:tr>
      <w:tr w:rsidR="00162F5A" w:rsidRPr="00730713" w14:paraId="68444600" w14:textId="77777777" w:rsidTr="00C73F3E">
        <w:trPr>
          <w:trHeight w:val="288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C5B979" w14:textId="77777777" w:rsidR="00162F5A" w:rsidRDefault="00162F5A" w:rsidP="00910C0C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  <w:r w:rsidRPr="00162F5A">
              <w:rPr>
                <w:lang w:val="hu-HU"/>
              </w:rPr>
              <w:t>állalom, hogy a pályázat elnyerése esetén beiratkozom az ELTE 2023/2024 tanévben induló Kurzusdesign</w:t>
            </w:r>
            <w:r>
              <w:rPr>
                <w:lang w:val="hu-HU"/>
              </w:rPr>
              <w:t>-</w:t>
            </w:r>
            <w:r w:rsidRPr="00162F5A">
              <w:rPr>
                <w:lang w:val="hu-HU"/>
              </w:rPr>
              <w:t>szakértői részismereti képzésére.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5DE7" w14:textId="77777777" w:rsidR="00162F5A" w:rsidRDefault="00162F5A" w:rsidP="00162F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igen / nem</w:t>
            </w:r>
          </w:p>
        </w:tc>
      </w:tr>
      <w:tr w:rsidR="00162F5A" w:rsidRPr="00730713" w14:paraId="10DDFD96" w14:textId="77777777" w:rsidTr="00C73F3E">
        <w:trPr>
          <w:trHeight w:val="288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3E5B19" w14:textId="3806809B" w:rsidR="00162F5A" w:rsidRDefault="00162F5A" w:rsidP="00910C0C">
            <w:pPr>
              <w:rPr>
                <w:lang w:val="hu-HU"/>
              </w:rPr>
            </w:pPr>
            <w:r w:rsidRPr="00162F5A">
              <w:rPr>
                <w:lang w:val="hu-HU"/>
              </w:rPr>
              <w:t xml:space="preserve">Nyilatkozom, hogy az ösztöndíjas időszak alatt egy </w:t>
            </w:r>
            <w:r>
              <w:rPr>
                <w:lang w:val="hu-HU"/>
              </w:rPr>
              <w:t xml:space="preserve">általam </w:t>
            </w:r>
            <w:r w:rsidRPr="00162F5A">
              <w:rPr>
                <w:lang w:val="hu-HU"/>
              </w:rPr>
              <w:t>választott kurzus</w:t>
            </w:r>
            <w:r>
              <w:rPr>
                <w:lang w:val="hu-HU"/>
              </w:rPr>
              <w:t xml:space="preserve"> anyagát</w:t>
            </w:r>
            <w:r w:rsidRPr="00162F5A">
              <w:rPr>
                <w:lang w:val="hu-HU"/>
              </w:rPr>
              <w:t xml:space="preserve"> a részismereti képzéseken tanult elvek és eszközök segítségével digitális tananyag formájában, </w:t>
            </w:r>
            <w:proofErr w:type="spellStart"/>
            <w:r w:rsidRPr="00162F5A">
              <w:rPr>
                <w:lang w:val="hu-HU"/>
              </w:rPr>
              <w:t>Canvas</w:t>
            </w:r>
            <w:proofErr w:type="spellEnd"/>
            <w:r w:rsidRPr="00162F5A">
              <w:rPr>
                <w:lang w:val="hu-HU"/>
              </w:rPr>
              <w:t xml:space="preserve"> LMS rendszerben kidolgozom</w:t>
            </w:r>
            <w:r w:rsidR="00FC2498" w:rsidRPr="00D438B5">
              <w:rPr>
                <w:rStyle w:val="ui-provider"/>
                <w:lang w:val="hu-HU"/>
              </w:rPr>
              <w:t xml:space="preserve"> és elfogadom, alkotásom teljeskörű felhasználási jogait az ELTE felhasználási szerződés keretében, bruttó 250.000,- Ft díjazás ellenében megszerezni jogosult</w:t>
            </w:r>
            <w:r w:rsidR="00FC2498">
              <w:rPr>
                <w:rStyle w:val="ui-provider"/>
              </w:rPr>
              <w:t>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938A" w14:textId="77777777" w:rsidR="00162F5A" w:rsidRDefault="00162F5A" w:rsidP="00162F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igen / nem</w:t>
            </w:r>
          </w:p>
        </w:tc>
      </w:tr>
      <w:tr w:rsidR="00162F5A" w:rsidRPr="00730713" w14:paraId="33918601" w14:textId="77777777" w:rsidTr="00C73F3E">
        <w:trPr>
          <w:trHeight w:val="288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561EE9" w14:textId="77777777" w:rsidR="00162F5A" w:rsidRPr="00162F5A" w:rsidRDefault="00162F5A" w:rsidP="00910C0C">
            <w:pPr>
              <w:rPr>
                <w:lang w:val="hu-HU"/>
              </w:rPr>
            </w:pPr>
            <w:r>
              <w:rPr>
                <w:lang w:val="hu-HU"/>
              </w:rPr>
              <w:t>A kurzus címe: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AC0F" w14:textId="77777777" w:rsidR="00162F5A" w:rsidRDefault="00162F5A" w:rsidP="00162F5A">
            <w:pPr>
              <w:jc w:val="center"/>
              <w:rPr>
                <w:lang w:val="hu-HU"/>
              </w:rPr>
            </w:pPr>
          </w:p>
        </w:tc>
      </w:tr>
      <w:tr w:rsidR="00162F5A" w:rsidRPr="00730713" w14:paraId="77D50CC1" w14:textId="77777777" w:rsidTr="00C73F3E">
        <w:trPr>
          <w:trHeight w:val="288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CEA3EF" w14:textId="1F6FD3FC" w:rsidR="00162F5A" w:rsidRDefault="00162F5A" w:rsidP="00910C0C">
            <w:pPr>
              <w:rPr>
                <w:lang w:val="hu-HU"/>
              </w:rPr>
            </w:pPr>
            <w:r w:rsidRPr="00162F5A">
              <w:rPr>
                <w:lang w:val="hu-HU"/>
              </w:rPr>
              <w:t xml:space="preserve">Hozzájárulok, hogy nyertes pályázatom esetén </w:t>
            </w:r>
            <w:r>
              <w:rPr>
                <w:lang w:val="hu-HU"/>
              </w:rPr>
              <w:t>az ELTE</w:t>
            </w:r>
            <w:r w:rsidRPr="00162F5A">
              <w:rPr>
                <w:lang w:val="hu-HU"/>
              </w:rPr>
              <w:t xml:space="preserve"> </w:t>
            </w:r>
            <w:r>
              <w:rPr>
                <w:lang w:val="hu-HU"/>
              </w:rPr>
              <w:t>a</w:t>
            </w:r>
            <w:r w:rsidRPr="00162F5A">
              <w:rPr>
                <w:lang w:val="hu-HU"/>
              </w:rPr>
              <w:t xml:space="preserve"> nevemet, pályázati azonosítómat, az ösztöndíjas hónapok számát, a</w:t>
            </w:r>
            <w:r w:rsidR="00FE04E0">
              <w:rPr>
                <w:lang w:val="hu-HU"/>
              </w:rPr>
              <w:t>z</w:t>
            </w:r>
            <w:r w:rsidRPr="00162F5A">
              <w:rPr>
                <w:lang w:val="hu-HU"/>
              </w:rPr>
              <w:t xml:space="preserve"> ösztöndíjprogram keretében fejlesztett és digitálisan </w:t>
            </w:r>
            <w:r>
              <w:rPr>
                <w:lang w:val="hu-HU"/>
              </w:rPr>
              <w:t>átalakított</w:t>
            </w:r>
            <w:r w:rsidRPr="00162F5A">
              <w:rPr>
                <w:lang w:val="hu-HU"/>
              </w:rPr>
              <w:t xml:space="preserve"> kurzus/tárgy címét és tudományágát, valamint a megvalósítás helyszínét </w:t>
            </w:r>
            <w:proofErr w:type="spellStart"/>
            <w:r w:rsidRPr="00162F5A">
              <w:rPr>
                <w:lang w:val="hu-HU"/>
              </w:rPr>
              <w:t>közzétegye</w:t>
            </w:r>
            <w:proofErr w:type="spellEnd"/>
            <w:r w:rsidRPr="00162F5A">
              <w:rPr>
                <w:lang w:val="hu-HU"/>
              </w:rPr>
              <w:t xml:space="preserve"> a honlapján.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0448" w14:textId="77777777" w:rsidR="00162F5A" w:rsidRDefault="00162F5A" w:rsidP="00162F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igen / nem</w:t>
            </w:r>
          </w:p>
        </w:tc>
      </w:tr>
      <w:tr w:rsidR="00162F5A" w:rsidRPr="00730713" w14:paraId="748BED2A" w14:textId="77777777" w:rsidTr="00C73F3E">
        <w:trPr>
          <w:trHeight w:val="288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5736B5" w14:textId="77777777" w:rsidR="00162F5A" w:rsidRPr="00162F5A" w:rsidRDefault="00162F5A" w:rsidP="00910C0C">
            <w:pPr>
              <w:rPr>
                <w:lang w:val="hu-HU"/>
              </w:rPr>
            </w:pPr>
            <w:r w:rsidRPr="00162F5A">
              <w:rPr>
                <w:lang w:val="hu-HU"/>
              </w:rPr>
              <w:t>Nyilatkozom, hogy az Adatkezelési tájékoztatóban foglaltakat elfogadom.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9B7E" w14:textId="77777777" w:rsidR="00162F5A" w:rsidRDefault="00162F5A" w:rsidP="00162F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igen / nem</w:t>
            </w:r>
          </w:p>
        </w:tc>
      </w:tr>
      <w:tr w:rsidR="00162F5A" w:rsidRPr="00730713" w14:paraId="1076D8DA" w14:textId="77777777" w:rsidTr="00C73F3E">
        <w:trPr>
          <w:trHeight w:val="288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164D88" w14:textId="77777777" w:rsidR="00162F5A" w:rsidRPr="00162F5A" w:rsidRDefault="00162F5A" w:rsidP="00910C0C">
            <w:pPr>
              <w:rPr>
                <w:lang w:val="hu-HU"/>
              </w:rPr>
            </w:pPr>
            <w:r w:rsidRPr="00162F5A">
              <w:rPr>
                <w:lang w:val="hu-HU"/>
              </w:rPr>
              <w:t>Büntetőjogi felelősségem tudatában kijelentem, hogy az általam közölt adatok a valóságnak megfelelnek.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3C2F" w14:textId="77777777" w:rsidR="00162F5A" w:rsidRDefault="00162F5A" w:rsidP="00162F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igen / nem</w:t>
            </w:r>
          </w:p>
        </w:tc>
      </w:tr>
    </w:tbl>
    <w:p w14:paraId="3A69EDC0" w14:textId="77777777" w:rsidR="00162F5A" w:rsidRPr="00730713" w:rsidRDefault="00162F5A" w:rsidP="00BA588F">
      <w:pPr>
        <w:rPr>
          <w:lang w:val="hu-HU"/>
        </w:rPr>
      </w:pPr>
    </w:p>
    <w:sectPr w:rsidR="00162F5A" w:rsidRPr="00730713" w:rsidSect="003D33C8">
      <w:pgSz w:w="11907" w:h="1683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13"/>
    <w:rsid w:val="0013562E"/>
    <w:rsid w:val="00162F5A"/>
    <w:rsid w:val="003D33C8"/>
    <w:rsid w:val="006842A4"/>
    <w:rsid w:val="00730713"/>
    <w:rsid w:val="00BA588F"/>
    <w:rsid w:val="00C26B82"/>
    <w:rsid w:val="00C449A9"/>
    <w:rsid w:val="00C73F3E"/>
    <w:rsid w:val="00D438B5"/>
    <w:rsid w:val="00E62F3B"/>
    <w:rsid w:val="00FC2498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67C40"/>
  <w15:docId w15:val="{CDE41A29-BAB9-4EBF-9F33-F6789EA1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Arial" w:hAnsi="Arial" w:cs="Arial"/>
      <w:sz w:val="22"/>
      <w:szCs w:val="22"/>
    </w:rPr>
  </w:style>
  <w:style w:type="paragraph" w:styleId="Cmsor1">
    <w:name w:val="heading 1"/>
    <w:basedOn w:val="Norml"/>
    <w:next w:val="Norml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semiHidden/>
    <w:rPr>
      <w:sz w:val="20"/>
      <w:szCs w:val="20"/>
    </w:rPr>
  </w:style>
  <w:style w:type="paragraph" w:styleId="Szvegtrzs">
    <w:name w:val="Body Text"/>
    <w:basedOn w:val="Norml"/>
    <w:pPr>
      <w:jc w:val="right"/>
    </w:pPr>
  </w:style>
  <w:style w:type="paragraph" w:styleId="Dtum">
    <w:name w:val="Date"/>
    <w:basedOn w:val="Norml"/>
    <w:next w:val="Norml"/>
    <w:pPr>
      <w:spacing w:before="240" w:after="240"/>
    </w:pPr>
  </w:style>
  <w:style w:type="character" w:styleId="Jegyzethivatkozs">
    <w:name w:val="annotation reference"/>
    <w:basedOn w:val="Bekezdsalapbettpusa"/>
    <w:semiHidden/>
    <w:rPr>
      <w:sz w:val="16"/>
      <w:szCs w:val="16"/>
    </w:rPr>
  </w:style>
  <w:style w:type="table" w:customStyle="1" w:styleId="Normltblzat1">
    <w:name w:val="Normál táblázat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basedOn w:val="Normltblzat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Norml"/>
    <w:semiHidden/>
    <w:rsid w:val="00C26B82"/>
    <w:rPr>
      <w:b/>
      <w:bCs/>
      <w:sz w:val="20"/>
      <w:szCs w:val="20"/>
    </w:rPr>
  </w:style>
  <w:style w:type="character" w:customStyle="1" w:styleId="ui-provider">
    <w:name w:val="ui-provider"/>
    <w:basedOn w:val="Bekezdsalapbettpusa"/>
    <w:rsid w:val="00FC2498"/>
  </w:style>
  <w:style w:type="paragraph" w:styleId="Vltozat">
    <w:name w:val="Revision"/>
    <w:hidden/>
    <w:uiPriority w:val="99"/>
    <w:semiHidden/>
    <w:rsid w:val="00FC2498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Munkav&#225;llal&#243;%20adatlapja%20v&#233;szhelyzet%20eset&#233;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DEC13B5E4FA0F4BA72DC03E1FAE02FA04009372B5BAB9923946A28806341B445653" ma:contentTypeVersion="56" ma:contentTypeDescription="Create a new document." ma:contentTypeScope="" ma:versionID="788e4010be5eb75c22fb26f9e32efc14">
  <xsd:schema xmlns:xsd="http://www.w3.org/2001/XMLSchema" xmlns:xs="http://www.w3.org/2001/XMLSchema" xmlns:p="http://schemas.microsoft.com/office/2006/metadata/properties" xmlns:ns2="5fce2081-f58c-44ad-b03c-4d426a1b6afa" targetNamespace="http://schemas.microsoft.com/office/2006/metadata/properties" ma:root="true" ma:fieldsID="e1a322f982b748fa5b923752ff9272fa" ns2:_="">
    <xsd:import namespace="5fce2081-f58c-44ad-b03c-4d426a1b6af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2081-f58c-44ad-b03c-4d426a1b6af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556446-c03a-4033-946b-cb9ccbb02fd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AA072-FC9A-44BC-A220-7FE368531D9A}" ma:internalName="CSXSubmissionMarket" ma:readOnly="false" ma:showField="MarketName" ma:web="5fce2081-f58c-44ad-b03c-4d426a1b6af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ee73785-37f7-4b73-a00a-ca4f7c469a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051C126-8B9F-47C3-8FEB-3CFCE0C8A330}" ma:internalName="InProjectListLookup" ma:readOnly="true" ma:showField="InProjectLis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e21a81-d98f-4677-a38c-6270deab923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051C126-8B9F-47C3-8FEB-3CFCE0C8A330}" ma:internalName="LastCompleteVersionLookup" ma:readOnly="true" ma:showField="LastComplete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051C126-8B9F-47C3-8FEB-3CFCE0C8A330}" ma:internalName="LastPreviewErrorLookup" ma:readOnly="true" ma:showField="LastPreview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051C126-8B9F-47C3-8FEB-3CFCE0C8A330}" ma:internalName="LastPreviewResultLookup" ma:readOnly="true" ma:showField="LastPreview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051C126-8B9F-47C3-8FEB-3CFCE0C8A330}" ma:internalName="LastPreviewAttemptDateLookup" ma:readOnly="true" ma:showField="LastPreview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051C126-8B9F-47C3-8FEB-3CFCE0C8A330}" ma:internalName="LastPreviewedByLookup" ma:readOnly="true" ma:showField="LastPreview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051C126-8B9F-47C3-8FEB-3CFCE0C8A330}" ma:internalName="LastPreviewTimeLookup" ma:readOnly="true" ma:showField="LastPreview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051C126-8B9F-47C3-8FEB-3CFCE0C8A330}" ma:internalName="LastPreviewVersionLookup" ma:readOnly="true" ma:showField="LastPreview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051C126-8B9F-47C3-8FEB-3CFCE0C8A330}" ma:internalName="LastPublishErrorLookup" ma:readOnly="true" ma:showField="LastPublish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051C126-8B9F-47C3-8FEB-3CFCE0C8A330}" ma:internalName="LastPublishResultLookup" ma:readOnly="true" ma:showField="LastPublish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051C126-8B9F-47C3-8FEB-3CFCE0C8A330}" ma:internalName="LastPublishAttemptDateLookup" ma:readOnly="true" ma:showField="LastPublish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051C126-8B9F-47C3-8FEB-3CFCE0C8A330}" ma:internalName="LastPublishedByLookup" ma:readOnly="true" ma:showField="LastPublish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051C126-8B9F-47C3-8FEB-3CFCE0C8A330}" ma:internalName="LastPublishTimeLookup" ma:readOnly="true" ma:showField="LastPublish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051C126-8B9F-47C3-8FEB-3CFCE0C8A330}" ma:internalName="LastPublishVersionLookup" ma:readOnly="true" ma:showField="LastPublish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4D4FBA-5CE4-4224-ABC6-110D704C5F08}" ma:internalName="LocLastLocAttemptVersionLookup" ma:readOnly="false" ma:showField="LastLocAttemptVersion" ma:web="5fce2081-f58c-44ad-b03c-4d426a1b6afa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4D4FBA-5CE4-4224-ABC6-110D704C5F08}" ma:internalName="LocLastLocAttemptVersionTypeLookup" ma:readOnly="true" ma:showField="LastLocAttemptVersionType" ma:web="5fce2081-f58c-44ad-b03c-4d426a1b6af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4D4FBA-5CE4-4224-ABC6-110D704C5F08}" ma:internalName="LocNewPublishedVersionLookup" ma:readOnly="true" ma:showField="NewPublishedVersion" ma:web="5fce2081-f58c-44ad-b03c-4d426a1b6afa">
      <xsd:simpleType>
        <xsd:restriction base="dms:Lookup"/>
      </xsd:simpleType>
    </xsd:element>
    <xsd:element name="LocOverallHandbackStatusLookup" ma:index="75" nillable="true" ma:displayName="Loc Overall Handback Status" ma:default="" ma:list="{6B4D4FBA-5CE4-4224-ABC6-110D704C5F08}" ma:internalName="LocOverallHandbackStatusLookup" ma:readOnly="true" ma:showField="OverallHandbackStatus" ma:web="5fce2081-f58c-44ad-b03c-4d426a1b6afa">
      <xsd:simpleType>
        <xsd:restriction base="dms:Lookup"/>
      </xsd:simpleType>
    </xsd:element>
    <xsd:element name="LocOverallLocStatusLookup" ma:index="76" nillable="true" ma:displayName="Loc Overall Localize Status" ma:default="" ma:list="{6B4D4FBA-5CE4-4224-ABC6-110D704C5F08}" ma:internalName="LocOverallLocStatusLookup" ma:readOnly="true" ma:showField="OverallLocStatus" ma:web="5fce2081-f58c-44ad-b03c-4d426a1b6afa">
      <xsd:simpleType>
        <xsd:restriction base="dms:Lookup"/>
      </xsd:simpleType>
    </xsd:element>
    <xsd:element name="LocOverallPreviewStatusLookup" ma:index="77" nillable="true" ma:displayName="Loc Overall Preview Status" ma:default="" ma:list="{6B4D4FBA-5CE4-4224-ABC6-110D704C5F08}" ma:internalName="LocOverallPreviewStatusLookup" ma:readOnly="true" ma:showField="OverallPreviewStatus" ma:web="5fce2081-f58c-44ad-b03c-4d426a1b6afa">
      <xsd:simpleType>
        <xsd:restriction base="dms:Lookup"/>
      </xsd:simpleType>
    </xsd:element>
    <xsd:element name="LocOverallPublishStatusLookup" ma:index="78" nillable="true" ma:displayName="Loc Overall Publish Status" ma:default="" ma:list="{6B4D4FBA-5CE4-4224-ABC6-110D704C5F08}" ma:internalName="LocOverallPublishStatusLookup" ma:readOnly="true" ma:showField="OverallPublishStatus" ma:web="5fce2081-f58c-44ad-b03c-4d426a1b6af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4D4FBA-5CE4-4224-ABC6-110D704C5F08}" ma:internalName="LocProcessedForHandoffsLookup" ma:readOnly="true" ma:showField="ProcessedForHandoffs" ma:web="5fce2081-f58c-44ad-b03c-4d426a1b6afa">
      <xsd:simpleType>
        <xsd:restriction base="dms:Lookup"/>
      </xsd:simpleType>
    </xsd:element>
    <xsd:element name="LocProcessedForMarketsLookup" ma:index="81" nillable="true" ma:displayName="Loc Processed For Markets" ma:default="" ma:list="{6B4D4FBA-5CE4-4224-ABC6-110D704C5F08}" ma:internalName="LocProcessedForMarketsLookup" ma:readOnly="true" ma:showField="ProcessedForMarkets" ma:web="5fce2081-f58c-44ad-b03c-4d426a1b6afa">
      <xsd:simpleType>
        <xsd:restriction base="dms:Lookup"/>
      </xsd:simpleType>
    </xsd:element>
    <xsd:element name="LocPublishedDependentAssetsLookup" ma:index="82" nillable="true" ma:displayName="Loc Published Dependent Assets" ma:default="" ma:list="{6B4D4FBA-5CE4-4224-ABC6-110D704C5F08}" ma:internalName="LocPublishedDependentAssetsLookup" ma:readOnly="true" ma:showField="PublishedDependentAssets" ma:web="5fce2081-f58c-44ad-b03c-4d426a1b6afa">
      <xsd:simpleType>
        <xsd:restriction base="dms:Lookup"/>
      </xsd:simpleType>
    </xsd:element>
    <xsd:element name="LocPublishedLinkedAssetsLookup" ma:index="83" nillable="true" ma:displayName="Loc Published Linked Assets" ma:default="" ma:list="{6B4D4FBA-5CE4-4224-ABC6-110D704C5F08}" ma:internalName="LocPublishedLinkedAssetsLookup" ma:readOnly="true" ma:showField="PublishedLinkedAssets" ma:web="5fce2081-f58c-44ad-b03c-4d426a1b6af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4cb862b-fdd7-4670-88fe-ab9665737180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B6AA072-FC9A-44BC-A220-7FE368531D9A}" ma:internalName="Markets" ma:readOnly="false" ma:showField="MarketNa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051C126-8B9F-47C3-8FEB-3CFCE0C8A330}" ma:internalName="NumOfRatingsLookup" ma:readOnly="true" ma:showField="NumOfRating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051C126-8B9F-47C3-8FEB-3CFCE0C8A330}" ma:internalName="PublishStatusLookup" ma:readOnly="false" ma:showField="PublishStatu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1cf64917-b2b4-4d34-8e71-8a46d6d3d69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b3d15c4-bc78-47c9-b183-c4b8645b278c}" ma:internalName="TaxCatchAll" ma:showField="CatchAllData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b3d15c4-bc78-47c9-b183-c4b8645b278c}" ma:internalName="TaxCatchAllLabel" ma:readOnly="true" ma:showField="CatchAllDataLabel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5fce2081-f58c-44ad-b03c-4d426a1b6afa">false</MarketSpecific>
    <ApprovalStatus xmlns="5fce2081-f58c-44ad-b03c-4d426a1b6afa">InProgress</ApprovalStatus>
    <LocComments xmlns="5fce2081-f58c-44ad-b03c-4d426a1b6afa" xsi:nil="true"/>
    <DirectSourceMarket xmlns="5fce2081-f58c-44ad-b03c-4d426a1b6afa">english</DirectSourceMarket>
    <ThumbnailAssetId xmlns="5fce2081-f58c-44ad-b03c-4d426a1b6afa" xsi:nil="true"/>
    <PrimaryImageGen xmlns="5fce2081-f58c-44ad-b03c-4d426a1b6afa">true</PrimaryImageGen>
    <LegacyData xmlns="5fce2081-f58c-44ad-b03c-4d426a1b6afa" xsi:nil="true"/>
    <TPFriendlyName xmlns="5fce2081-f58c-44ad-b03c-4d426a1b6afa" xsi:nil="true"/>
    <NumericId xmlns="5fce2081-f58c-44ad-b03c-4d426a1b6afa" xsi:nil="true"/>
    <LocRecommendedHandoff xmlns="5fce2081-f58c-44ad-b03c-4d426a1b6afa" xsi:nil="true"/>
    <BlockPublish xmlns="5fce2081-f58c-44ad-b03c-4d426a1b6afa">false</BlockPublish>
    <BusinessGroup xmlns="5fce2081-f58c-44ad-b03c-4d426a1b6afa" xsi:nil="true"/>
    <OpenTemplate xmlns="5fce2081-f58c-44ad-b03c-4d426a1b6afa">true</OpenTemplate>
    <SourceTitle xmlns="5fce2081-f58c-44ad-b03c-4d426a1b6afa">Employee emergency information form</SourceTitle>
    <APEditor xmlns="5fce2081-f58c-44ad-b03c-4d426a1b6afa">
      <UserInfo>
        <DisplayName/>
        <AccountId xsi:nil="true"/>
        <AccountType/>
      </UserInfo>
    </APEditor>
    <UALocComments xmlns="5fce2081-f58c-44ad-b03c-4d426a1b6afa">2007 Template UpLeveling Do Not HandOff</UALocComments>
    <IntlLangReviewDate xmlns="5fce2081-f58c-44ad-b03c-4d426a1b6afa" xsi:nil="true"/>
    <PublishStatusLookup xmlns="5fce2081-f58c-44ad-b03c-4d426a1b6afa">
      <Value>353354</Value>
      <Value>353357</Value>
    </PublishStatusLookup>
    <ParentAssetId xmlns="5fce2081-f58c-44ad-b03c-4d426a1b6afa" xsi:nil="true"/>
    <FeatureTagsTaxHTField0 xmlns="5fce2081-f58c-44ad-b03c-4d426a1b6afa">
      <Terms xmlns="http://schemas.microsoft.com/office/infopath/2007/PartnerControls"/>
    </FeatureTagsTaxHTField0>
    <MachineTranslated xmlns="5fce2081-f58c-44ad-b03c-4d426a1b6afa">false</MachineTranslated>
    <Providers xmlns="5fce2081-f58c-44ad-b03c-4d426a1b6afa" xsi:nil="true"/>
    <OriginalSourceMarket xmlns="5fce2081-f58c-44ad-b03c-4d426a1b6afa">english</OriginalSourceMarket>
    <APDescription xmlns="5fce2081-f58c-44ad-b03c-4d426a1b6afa" xsi:nil="true"/>
    <ContentItem xmlns="5fce2081-f58c-44ad-b03c-4d426a1b6afa" xsi:nil="true"/>
    <ClipArtFilename xmlns="5fce2081-f58c-44ad-b03c-4d426a1b6afa" xsi:nil="true"/>
    <TPInstallLocation xmlns="5fce2081-f58c-44ad-b03c-4d426a1b6afa" xsi:nil="true"/>
    <TimesCloned xmlns="5fce2081-f58c-44ad-b03c-4d426a1b6afa" xsi:nil="true"/>
    <PublishTargets xmlns="5fce2081-f58c-44ad-b03c-4d426a1b6afa">OfficeOnline,OfficeOnlineVNext</PublishTargets>
    <AcquiredFrom xmlns="5fce2081-f58c-44ad-b03c-4d426a1b6afa">Internal MS</AcquiredFrom>
    <AssetStart xmlns="5fce2081-f58c-44ad-b03c-4d426a1b6afa">2012-02-06T20:20:00+00:00</AssetStart>
    <FriendlyTitle xmlns="5fce2081-f58c-44ad-b03c-4d426a1b6afa" xsi:nil="true"/>
    <Provider xmlns="5fce2081-f58c-44ad-b03c-4d426a1b6afa" xsi:nil="true"/>
    <LastHandOff xmlns="5fce2081-f58c-44ad-b03c-4d426a1b6afa" xsi:nil="true"/>
    <Manager xmlns="5fce2081-f58c-44ad-b03c-4d426a1b6afa" xsi:nil="true"/>
    <UALocRecommendation xmlns="5fce2081-f58c-44ad-b03c-4d426a1b6afa">Localize</UALocRecommendation>
    <ArtSampleDocs xmlns="5fce2081-f58c-44ad-b03c-4d426a1b6afa" xsi:nil="true"/>
    <UACurrentWords xmlns="5fce2081-f58c-44ad-b03c-4d426a1b6afa" xsi:nil="true"/>
    <TPClientViewer xmlns="5fce2081-f58c-44ad-b03c-4d426a1b6afa" xsi:nil="true"/>
    <TemplateStatus xmlns="5fce2081-f58c-44ad-b03c-4d426a1b6afa">Complete</TemplateStatus>
    <ShowIn xmlns="5fce2081-f58c-44ad-b03c-4d426a1b6afa">Show everywhere</ShowIn>
    <CSXHash xmlns="5fce2081-f58c-44ad-b03c-4d426a1b6afa" xsi:nil="true"/>
    <Downloads xmlns="5fce2081-f58c-44ad-b03c-4d426a1b6afa">0</Downloads>
    <VoteCount xmlns="5fce2081-f58c-44ad-b03c-4d426a1b6afa" xsi:nil="true"/>
    <OOCacheId xmlns="5fce2081-f58c-44ad-b03c-4d426a1b6afa" xsi:nil="true"/>
    <IsDeleted xmlns="5fce2081-f58c-44ad-b03c-4d426a1b6afa">false</IsDeleted>
    <InternalTagsTaxHTField0 xmlns="5fce2081-f58c-44ad-b03c-4d426a1b6afa">
      <Terms xmlns="http://schemas.microsoft.com/office/infopath/2007/PartnerControls"/>
    </InternalTagsTaxHTField0>
    <UANotes xmlns="5fce2081-f58c-44ad-b03c-4d426a1b6afa">2003 to 2007 conversion</UANotes>
    <AssetExpire xmlns="5fce2081-f58c-44ad-b03c-4d426a1b6afa">2035-01-01T08:00:00+00:00</AssetExpire>
    <CSXSubmissionMarket xmlns="5fce2081-f58c-44ad-b03c-4d426a1b6afa" xsi:nil="true"/>
    <DSATActionTaken xmlns="5fce2081-f58c-44ad-b03c-4d426a1b6afa" xsi:nil="true"/>
    <SubmitterId xmlns="5fce2081-f58c-44ad-b03c-4d426a1b6afa" xsi:nil="true"/>
    <EditorialTags xmlns="5fce2081-f58c-44ad-b03c-4d426a1b6afa" xsi:nil="true"/>
    <TPExecutable xmlns="5fce2081-f58c-44ad-b03c-4d426a1b6afa" xsi:nil="true"/>
    <CSXSubmissionDate xmlns="5fce2081-f58c-44ad-b03c-4d426a1b6afa" xsi:nil="true"/>
    <CSXUpdate xmlns="5fce2081-f58c-44ad-b03c-4d426a1b6afa">false</CSXUpdate>
    <AssetType xmlns="5fce2081-f58c-44ad-b03c-4d426a1b6afa">TP</AssetType>
    <ApprovalLog xmlns="5fce2081-f58c-44ad-b03c-4d426a1b6afa" xsi:nil="true"/>
    <BugNumber xmlns="5fce2081-f58c-44ad-b03c-4d426a1b6afa" xsi:nil="true"/>
    <OriginAsset xmlns="5fce2081-f58c-44ad-b03c-4d426a1b6afa" xsi:nil="true"/>
    <TPComponent xmlns="5fce2081-f58c-44ad-b03c-4d426a1b6afa" xsi:nil="true"/>
    <Milestone xmlns="5fce2081-f58c-44ad-b03c-4d426a1b6afa" xsi:nil="true"/>
    <RecommendationsModifier xmlns="5fce2081-f58c-44ad-b03c-4d426a1b6afa" xsi:nil="true"/>
    <AssetId xmlns="5fce2081-f58c-44ad-b03c-4d426a1b6afa">TP102825484</AssetId>
    <PolicheckWords xmlns="5fce2081-f58c-44ad-b03c-4d426a1b6afa" xsi:nil="true"/>
    <TPLaunchHelpLink xmlns="5fce2081-f58c-44ad-b03c-4d426a1b6afa" xsi:nil="true"/>
    <IntlLocPriority xmlns="5fce2081-f58c-44ad-b03c-4d426a1b6afa" xsi:nil="true"/>
    <TPApplication xmlns="5fce2081-f58c-44ad-b03c-4d426a1b6afa" xsi:nil="true"/>
    <IntlLangReviewer xmlns="5fce2081-f58c-44ad-b03c-4d426a1b6afa" xsi:nil="true"/>
    <HandoffToMSDN xmlns="5fce2081-f58c-44ad-b03c-4d426a1b6afa" xsi:nil="true"/>
    <PlannedPubDate xmlns="5fce2081-f58c-44ad-b03c-4d426a1b6afa" xsi:nil="true"/>
    <CrawlForDependencies xmlns="5fce2081-f58c-44ad-b03c-4d426a1b6afa">false</CrawlForDependencies>
    <LocLastLocAttemptVersionLookup xmlns="5fce2081-f58c-44ad-b03c-4d426a1b6afa">823468</LocLastLocAttemptVersionLookup>
    <TrustLevel xmlns="5fce2081-f58c-44ad-b03c-4d426a1b6afa">1 Microsoft Managed Content</TrustLevel>
    <CampaignTagsTaxHTField0 xmlns="5fce2081-f58c-44ad-b03c-4d426a1b6afa">
      <Terms xmlns="http://schemas.microsoft.com/office/infopath/2007/PartnerControls"/>
    </CampaignTagsTaxHTField0>
    <TPNamespace xmlns="5fce2081-f58c-44ad-b03c-4d426a1b6afa" xsi:nil="true"/>
    <TaxCatchAll xmlns="5fce2081-f58c-44ad-b03c-4d426a1b6afa"/>
    <IsSearchable xmlns="5fce2081-f58c-44ad-b03c-4d426a1b6afa">true</IsSearchable>
    <TemplateTemplateType xmlns="5fce2081-f58c-44ad-b03c-4d426a1b6afa">Word 2007 Default</TemplateTemplateType>
    <Markets xmlns="5fce2081-f58c-44ad-b03c-4d426a1b6afa"/>
    <IntlLangReview xmlns="5fce2081-f58c-44ad-b03c-4d426a1b6afa">false</IntlLangReview>
    <UAProjectedTotalWords xmlns="5fce2081-f58c-44ad-b03c-4d426a1b6afa" xsi:nil="true"/>
    <OutputCachingOn xmlns="5fce2081-f58c-44ad-b03c-4d426a1b6afa">false</OutputCachingOn>
    <LocMarketGroupTiers2 xmlns="5fce2081-f58c-44ad-b03c-4d426a1b6afa" xsi:nil="true"/>
    <APAuthor xmlns="5fce2081-f58c-44ad-b03c-4d426a1b6afa">
      <UserInfo>
        <DisplayName/>
        <AccountId>2721</AccountId>
        <AccountType/>
      </UserInfo>
    </APAuthor>
    <TPCommandLine xmlns="5fce2081-f58c-44ad-b03c-4d426a1b6afa" xsi:nil="true"/>
    <LocManualTestRequired xmlns="5fce2081-f58c-44ad-b03c-4d426a1b6afa">false</LocManualTestRequired>
    <TPAppVersion xmlns="5fce2081-f58c-44ad-b03c-4d426a1b6afa" xsi:nil="true"/>
    <EditorialStatus xmlns="5fce2081-f58c-44ad-b03c-4d426a1b6afa" xsi:nil="true"/>
    <LastModifiedDateTime xmlns="5fce2081-f58c-44ad-b03c-4d426a1b6afa" xsi:nil="true"/>
    <TPLaunchHelpLinkType xmlns="5fce2081-f58c-44ad-b03c-4d426a1b6afa">Template</TPLaunchHelpLinkType>
    <OriginalRelease xmlns="5fce2081-f58c-44ad-b03c-4d426a1b6afa">14</OriginalRelease>
    <ScenarioTagsTaxHTField0 xmlns="5fce2081-f58c-44ad-b03c-4d426a1b6afa">
      <Terms xmlns="http://schemas.microsoft.com/office/infopath/2007/PartnerControls"/>
    </ScenarioTagsTaxHTField0>
    <LocalizationTagsTaxHTField0 xmlns="5fce2081-f58c-44ad-b03c-4d426a1b6afa">
      <Terms xmlns="http://schemas.microsoft.com/office/infopath/2007/PartnerControls"/>
    </LocalizationTag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F60EAF-17AB-4CA4-A837-5CEF17A92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e2081-f58c-44ad-b03c-4d426a1b6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564C60-0A7B-4AEB-AA7D-6FB7DCFA1EEF}">
  <ds:schemaRefs>
    <ds:schemaRef ds:uri="http://schemas.microsoft.com/office/2006/metadata/properties"/>
    <ds:schemaRef ds:uri="http://schemas.microsoft.com/office/infopath/2007/PartnerControls"/>
    <ds:schemaRef ds:uri="5fce2081-f58c-44ad-b03c-4d426a1b6afa"/>
  </ds:schemaRefs>
</ds:datastoreItem>
</file>

<file path=customXml/itemProps3.xml><?xml version="1.0" encoding="utf-8"?>
<ds:datastoreItem xmlns:ds="http://schemas.openxmlformats.org/officeDocument/2006/customXml" ds:itemID="{23E4BDE3-0A18-4BE0-83FE-933C87CC41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Munkavállaló adatlapja vészhelyzet esetére.dotx</Template>
  <TotalTime>1</TotalTime>
  <Pages>2</Pages>
  <Words>331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Durko Gabor</dc:creator>
  <cp:keywords/>
  <dc:description/>
  <cp:lastModifiedBy>Durkó Gábor</cp:lastModifiedBy>
  <cp:revision>3</cp:revision>
  <cp:lastPrinted>2002-02-25T18:05:00Z</cp:lastPrinted>
  <dcterms:created xsi:type="dcterms:W3CDTF">2023-11-15T08:33:00Z</dcterms:created>
  <dcterms:modified xsi:type="dcterms:W3CDTF">2023-11-27T19:19:00Z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TC060889401038</vt:lpwstr>
  </property>
  <property fmtid="{D5CDD505-2E9C-101B-9397-08002B2CF9AE}" pid="3" name="InternalTags">
    <vt:lpwstr/>
  </property>
  <property fmtid="{D5CDD505-2E9C-101B-9397-08002B2CF9AE}" pid="4" name="ContentTypeId">
    <vt:lpwstr>0x010100ADEC13B5E4FA0F4BA72DC03E1FAE02FA04009372B5BAB9923946A28806341B445653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5903400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</Properties>
</file>