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DB0F0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DB0F0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B0F0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B0F0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DB0F0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B0F0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bl>
      <w:tblPr>
        <w:tblW w:w="11056" w:type="dxa"/>
        <w:tblInd w:w="392" w:type="dxa"/>
        <w:tblLayout w:type="fixed"/>
        <w:tblLook w:val="04A0" w:firstRow="1" w:lastRow="0" w:firstColumn="1" w:lastColumn="0" w:noHBand="0" w:noVBand="1"/>
      </w:tblPr>
      <w:tblGrid>
        <w:gridCol w:w="982"/>
        <w:gridCol w:w="1134"/>
        <w:gridCol w:w="1843"/>
        <w:gridCol w:w="995"/>
        <w:gridCol w:w="992"/>
        <w:gridCol w:w="851"/>
        <w:gridCol w:w="1417"/>
        <w:gridCol w:w="1563"/>
        <w:gridCol w:w="1279"/>
      </w:tblGrid>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665"/>
        <w:gridCol w:w="1275"/>
      </w:tblGrid>
      <w:tr w:rsidR="00EC7C21" w:rsidRPr="00595BAF" w14:paraId="69DCA063" w14:textId="77777777" w:rsidTr="00DB0F0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DB0F0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6"/>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B0F0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B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B0F0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B19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6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5"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19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20BCF948" w14:textId="77777777" w:rsidR="00DB0F02" w:rsidRDefault="00DB0F02" w:rsidP="00B57D80">
      <w:pPr>
        <w:spacing w:after="0"/>
        <w:rPr>
          <w:lang w:val="en-GB"/>
        </w:rPr>
      </w:pPr>
    </w:p>
    <w:p w14:paraId="0CB3FEB3" w14:textId="77777777" w:rsidR="00DB0F02" w:rsidRPr="002A00C3" w:rsidRDefault="00DB0F02"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B0F02" w:rsidRPr="00595BAF" w14:paraId="47E09EB0" w14:textId="77777777" w:rsidTr="008E501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0D55673" w14:textId="77777777" w:rsidR="00DB0F02" w:rsidRPr="00474762" w:rsidRDefault="00DB0F02" w:rsidP="008E501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62298B"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B0F02" w:rsidRPr="002A00C3" w14:paraId="6DC36388" w14:textId="77777777" w:rsidTr="008E501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34985D"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FC5D3C4"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359F7F3"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89CE8F"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C64760"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ACF86F"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0F02" w:rsidRPr="002A00C3" w14:paraId="32D7E164" w14:textId="77777777" w:rsidTr="008E501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54DC"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9A70E3" w14:textId="77777777" w:rsidR="00DB0F02" w:rsidRPr="00784E7F" w:rsidRDefault="00DB0F02" w:rsidP="008E501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0E97CC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p w14:paraId="1864764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11A13B3"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2AF2E"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B73E26"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r w:rsidR="00DB0F02" w:rsidRPr="00595BAF" w14:paraId="1F2C8877" w14:textId="77777777" w:rsidTr="008E501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E8BE7"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079D6D6"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D33B93E"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564FC5"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E3F2702"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7C86DE4"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r w:rsidR="00DB0F02" w:rsidRPr="00595BAF" w14:paraId="6B6CB831" w14:textId="77777777" w:rsidTr="008E501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7BFF65"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52018814"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FCE3E8F"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642BEE1"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9A189CB" w14:textId="77777777" w:rsidR="00DB0F02" w:rsidRPr="002A00C3" w:rsidRDefault="00DB0F02" w:rsidP="008E501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2FF23D" w14:textId="77777777" w:rsidR="00DB0F02" w:rsidRPr="002A00C3" w:rsidRDefault="00DB0F02" w:rsidP="008E501D">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045DE23D" w:rsidR="00EC7C21" w:rsidRPr="002A00C3" w:rsidRDefault="00EC7C21"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1417"/>
        <w:gridCol w:w="1560"/>
        <w:gridCol w:w="236"/>
        <w:gridCol w:w="1054"/>
      </w:tblGrid>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AAB0" w14:textId="77777777" w:rsidR="00AF1B79" w:rsidRDefault="00AF1B79" w:rsidP="00261299">
      <w:pPr>
        <w:spacing w:after="0" w:line="240" w:lineRule="auto"/>
      </w:pPr>
      <w:r>
        <w:separator/>
      </w:r>
    </w:p>
  </w:endnote>
  <w:endnote w:type="continuationSeparator" w:id="0">
    <w:p w14:paraId="23554D47" w14:textId="77777777" w:rsidR="00AF1B79" w:rsidRDefault="00AF1B79"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7">
    <w:p w14:paraId="44E32C2F" w14:textId="77777777" w:rsidR="00DB0F02" w:rsidRPr="00114066" w:rsidRDefault="00DB0F02" w:rsidP="00DB0F0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5A22CEA1" w14:textId="77777777" w:rsidR="00DB0F02" w:rsidRPr="00114066" w:rsidRDefault="00DB0F02" w:rsidP="00DB0F0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AE56D20" w:rsidR="00774BD5" w:rsidRDefault="00774BD5">
        <w:pPr>
          <w:pStyle w:val="llb"/>
          <w:jc w:val="center"/>
        </w:pPr>
        <w:r>
          <w:fldChar w:fldCharType="begin"/>
        </w:r>
        <w:r>
          <w:instrText xml:space="preserve"> PAGE   \* MERGEFORMAT </w:instrText>
        </w:r>
        <w:r>
          <w:fldChar w:fldCharType="separate"/>
        </w:r>
        <w:r w:rsidR="001B1984">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16C7" w14:textId="77777777" w:rsidR="00AF1B79" w:rsidRDefault="00AF1B79" w:rsidP="00261299">
      <w:pPr>
        <w:spacing w:after="0" w:line="240" w:lineRule="auto"/>
      </w:pPr>
      <w:r>
        <w:separator/>
      </w:r>
    </w:p>
  </w:footnote>
  <w:footnote w:type="continuationSeparator" w:id="0">
    <w:p w14:paraId="2697CE39" w14:textId="77777777" w:rsidR="00AF1B79" w:rsidRDefault="00AF1B7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2825C6D" w:rsidR="00774BD5" w:rsidRDefault="00611E74"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6E2099A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98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874"/>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1FAA"/>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B7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16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F02"/>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99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EE6CAA4C-1590-435A-8FBE-D99FD246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e52a87e-fa0e-4867-9149-5c43122db7fb"/>
    <ds:schemaRef ds:uri="5e096da0-7658-45d2-ba1d-117eb64c3931"/>
    <ds:schemaRef ds:uri="http://www.w3.org/XML/1998/namespace"/>
    <ds:schemaRef ds:uri="http://purl.org/dc/terms/"/>
  </ds:schemaRefs>
</ds:datastoreItem>
</file>

<file path=customXml/itemProps4.xml><?xml version="1.0" encoding="utf-8"?>
<ds:datastoreItem xmlns:ds="http://schemas.openxmlformats.org/officeDocument/2006/customXml" ds:itemID="{DBB75745-5FD2-4AD9-91E0-D45770F3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369</Words>
  <Characters>2551</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2</cp:revision>
  <cp:lastPrinted>2015-04-10T09:51:00Z</cp:lastPrinted>
  <dcterms:created xsi:type="dcterms:W3CDTF">2022-08-19T09:30:00Z</dcterms:created>
  <dcterms:modified xsi:type="dcterms:W3CDTF">2022-08-19T09:30:00Z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