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262" w14:textId="651906C9" w:rsidR="006F4618" w:rsidRDefault="00C24330" w:rsidP="00C24330">
      <w:pPr>
        <w:spacing w:after="0"/>
        <w:jc w:val="center"/>
        <w:rPr>
          <w:b/>
          <w:lang w:val="en-GB"/>
        </w:rPr>
      </w:pPr>
      <w:r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AFE5" wp14:editId="5DA6DA7E">
                <wp:simplePos x="0" y="0"/>
                <wp:positionH relativeFrom="column">
                  <wp:posOffset>1915795</wp:posOffset>
                </wp:positionH>
                <wp:positionV relativeFrom="paragraph">
                  <wp:posOffset>-1031875</wp:posOffset>
                </wp:positionV>
                <wp:extent cx="3543300" cy="904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235D" w14:textId="77777777" w:rsidR="00C24330" w:rsidRDefault="00C24330" w:rsidP="00C2433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2D7A5D8F" w14:textId="77777777" w:rsidR="00C24330" w:rsidRPr="00687C4A" w:rsidRDefault="00C24330" w:rsidP="00C2433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4A640852" w14:textId="77777777" w:rsidR="00C24330" w:rsidRDefault="00C24330" w:rsidP="00C2433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7AA015AA" w14:textId="77777777" w:rsidR="00C24330" w:rsidRDefault="00C24330" w:rsidP="00C2433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A6C1FD4" w14:textId="77777777" w:rsidR="00C24330" w:rsidRPr="000B0109" w:rsidRDefault="00C24330" w:rsidP="00C2433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A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85pt;margin-top:-81.25pt;width:27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8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" filled="f" stroked="f">
                <v:textbox>
                  <w:txbxContent>
                    <w:p w14:paraId="0D95235D" w14:textId="77777777" w:rsidR="00C24330" w:rsidRDefault="00C24330" w:rsidP="00C2433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2D7A5D8F" w14:textId="77777777" w:rsidR="00C24330" w:rsidRPr="00687C4A" w:rsidRDefault="00C24330" w:rsidP="00C2433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4A640852" w14:textId="77777777" w:rsidR="00C24330" w:rsidRDefault="00C24330" w:rsidP="00C2433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7AA015AA" w14:textId="77777777" w:rsidR="00C24330" w:rsidRDefault="00C24330" w:rsidP="00C2433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A6C1FD4" w14:textId="77777777" w:rsidR="00C24330" w:rsidRPr="000B0109" w:rsidRDefault="00C24330" w:rsidP="00C2433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BAFE5" wp14:editId="6C1C763C">
                <wp:simplePos x="0" y="0"/>
                <wp:positionH relativeFrom="column">
                  <wp:posOffset>1961515</wp:posOffset>
                </wp:positionH>
                <wp:positionV relativeFrom="paragraph">
                  <wp:posOffset>-2798445</wp:posOffset>
                </wp:positionV>
                <wp:extent cx="3543300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D20" w14:textId="77777777" w:rsidR="00C24330" w:rsidRDefault="00C24330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1171091B" w14:textId="77777777" w:rsidR="00C24330" w:rsidRPr="00687C4A" w:rsidRDefault="00C24330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8771A8A" w14:textId="77777777" w:rsidR="00C24330" w:rsidRDefault="00C24330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C41EFC8" w14:textId="77777777" w:rsidR="00C24330" w:rsidRDefault="00C24330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898A8B8" w14:textId="77777777" w:rsidR="00C24330" w:rsidRPr="000B0109" w:rsidRDefault="00C24330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AFE5" id="_x0000_s1027" type="#_x0000_t202" style="position:absolute;left:0;text-align:left;margin-left:154.45pt;margin-top:-220.35pt;width:279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" filled="f" stroked="f">
                <v:textbox>
                  <w:txbxContent>
                    <w:p w14:paraId="52152D20" w14:textId="77777777" w:rsidR="00C24330" w:rsidRDefault="00C24330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1171091B" w14:textId="77777777" w:rsidR="00C24330" w:rsidRPr="00687C4A" w:rsidRDefault="00C24330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38771A8A" w14:textId="77777777" w:rsidR="00C24330" w:rsidRDefault="00C24330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C41EFC8" w14:textId="77777777" w:rsidR="00C24330" w:rsidRDefault="00C24330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1898A8B8" w14:textId="77777777" w:rsidR="00C24330" w:rsidRPr="000B0109" w:rsidRDefault="00C24330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084131CD" w14:textId="1BB4EB8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52764B41" w:rsidR="00F47590" w:rsidRPr="00C24330" w:rsidRDefault="00F47590" w:rsidP="00C24330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C24330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EA5" w14:textId="77777777" w:rsidR="00EF3842" w:rsidRDefault="00EF38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7DD0BEB" w:rsidR="00EF3842" w:rsidRDefault="002B5577">
        <w:pPr>
          <w:pStyle w:val="llb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C24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743C" w14:textId="77777777" w:rsidR="00EF3842" w:rsidRDefault="00EF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6752" w14:textId="77777777" w:rsidR="00EF3842" w:rsidRDefault="00EF38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7B80A1F1" w:rsidR="00EF3842" w:rsidRDefault="00C24330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52900E47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hu-HU" w:eastAsia="hu-HU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3487EEF4" w:rsidR="00EF3842" w:rsidRDefault="00C24330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54E6C7B3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89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24330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577"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"/>
    <w:next w:val="Norm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Felsorols">
    <w:name w:val="List Bullet"/>
    <w:basedOn w:val="Norm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2">
    <w:name w:val="List Bullet 2"/>
    <w:basedOn w:val="Norm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3">
    <w:name w:val="List Bullet 3"/>
    <w:basedOn w:val="Norm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4">
    <w:name w:val="List Bullet 4"/>
    <w:basedOn w:val="Norm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">
    <w:name w:val="List Number"/>
    <w:basedOn w:val="Norm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2">
    <w:name w:val="List Number 2"/>
    <w:basedOn w:val="Norm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3">
    <w:name w:val="List Number 3"/>
    <w:basedOn w:val="Norm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4">
    <w:name w:val="List Number 4"/>
    <w:basedOn w:val="Norm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J5">
    <w:name w:val="toc 5"/>
    <w:basedOn w:val="Norml"/>
    <w:next w:val="Norm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artalomjegyzkcmsora">
    <w:name w:val="TOC Heading"/>
    <w:basedOn w:val="Norml"/>
    <w:next w:val="Norm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J1">
    <w:name w:val="toc 1"/>
    <w:basedOn w:val="Norml"/>
    <w:next w:val="Norm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3">
    <w:name w:val="toc 3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4">
    <w:name w:val="toc 4"/>
    <w:basedOn w:val="Norml"/>
    <w:next w:val="Norm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fd06d9f-862c-4359-9a69-c66ff689f2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939B55-3353-4647-A6B7-C90FFF8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Németh Katalin Anna</cp:lastModifiedBy>
  <cp:revision>2</cp:revision>
  <cp:lastPrinted>2015-04-10T09:51:00Z</cp:lastPrinted>
  <dcterms:created xsi:type="dcterms:W3CDTF">2022-06-07T08:57:00Z</dcterms:created>
  <dcterms:modified xsi:type="dcterms:W3CDTF">2022-06-07T08:57:00Z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