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342E8110"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0A86C60" w:rsidR="003F01D8" w:rsidRPr="00226134" w:rsidRDefault="00F7439F" w:rsidP="00EA1BFE">
            <w:pPr>
              <w:spacing w:after="0" w:line="240" w:lineRule="auto"/>
              <w:jc w:val="center"/>
              <w:rPr>
                <w:rFonts w:ascii="Calibri" w:eastAsia="Times New Roman" w:hAnsi="Calibri" w:cs="Times New Roman"/>
                <w:b/>
                <w:bCs/>
                <w:color w:val="000000"/>
                <w:sz w:val="16"/>
                <w:szCs w:val="16"/>
                <w:lang w:val="en-GB" w:eastAsia="en-GB"/>
              </w:rPr>
            </w:pPr>
            <w:r>
              <w:rPr>
                <w:noProof/>
                <w:lang w:val="hu-HU" w:eastAsia="hu-HU"/>
              </w:rPr>
              <mc:AlternateContent>
                <mc:Choice Requires="wps">
                  <w:drawing>
                    <wp:anchor distT="0" distB="0" distL="114300" distR="114300" simplePos="0" relativeHeight="251658240" behindDoc="0" locked="0" layoutInCell="1" allowOverlap="1" wp14:anchorId="37FBAFE5" wp14:editId="69D738BC">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BC71C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BC71C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4B69BAFE" w:rsidR="008626A2" w:rsidRDefault="00120081" w:rsidP="00120081">
            <w:pPr>
              <w:pStyle w:val="Jegyzetszve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BC71C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BC71C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p w14:paraId="5114803F" w14:textId="470220E0" w:rsidR="002C05C1" w:rsidRPr="00226134" w:rsidRDefault="002C05C1" w:rsidP="00120081">
            <w:pPr>
              <w:pStyle w:val="Jegyzetszveg"/>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w:t>
            </w:r>
            <w:r w:rsidR="00BC71C8">
              <w:rPr>
                <w:rFonts w:asciiTheme="minorHAnsi" w:hAnsiTheme="minorHAnsi" w:cs="Calibri"/>
                <w:b/>
                <w:sz w:val="16"/>
                <w:szCs w:val="16"/>
                <w:lang w:val="en-GB"/>
              </w:rPr>
              <w:t>day/</w:t>
            </w:r>
            <w:r w:rsidRPr="002C05C1">
              <w:rPr>
                <w:rFonts w:asciiTheme="minorHAnsi" w:hAnsiTheme="minorHAnsi" w:cs="Calibri"/>
                <w:b/>
                <w:sz w:val="16"/>
                <w:szCs w:val="16"/>
                <w:lang w:val="en-GB"/>
              </w:rPr>
              <w:t>month/year] ……………. to [</w:t>
            </w:r>
            <w:r w:rsidR="00BC71C8">
              <w:rPr>
                <w:rFonts w:asciiTheme="minorHAnsi" w:hAnsiTheme="minorHAnsi" w:cs="Calibri"/>
                <w:b/>
                <w:sz w:val="16"/>
                <w:szCs w:val="16"/>
                <w:lang w:val="en-GB"/>
              </w:rPr>
              <w:t>day/</w:t>
            </w:r>
            <w:bookmarkStart w:id="0" w:name="_GoBack"/>
            <w:bookmarkEnd w:id="0"/>
            <w:r w:rsidRPr="002C05C1">
              <w:rPr>
                <w:rFonts w:asciiTheme="minorHAnsi" w:hAnsiTheme="minorHAnsi" w:cs="Calibri"/>
                <w:b/>
                <w:sz w:val="16"/>
                <w:szCs w:val="16"/>
                <w:lang w:val="en-GB"/>
              </w:rPr>
              <w:t>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9802F8" w:rsidRPr="006F4618" w14:paraId="27FBA341" w14:textId="77777777" w:rsidTr="003B5018">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7967731" w14:textId="77777777" w:rsidR="009802F8" w:rsidRDefault="009802F8" w:rsidP="003B5018">
            <w:pPr>
              <w:spacing w:after="0" w:line="240" w:lineRule="auto"/>
              <w:jc w:val="center"/>
              <w:rPr>
                <w:rFonts w:eastAsia="Times New Roman" w:cstheme="minorHAnsi"/>
                <w:color w:val="000000"/>
                <w:sz w:val="16"/>
                <w:szCs w:val="16"/>
                <w:lang w:val="en-GB" w:eastAsia="en-GB"/>
              </w:rPr>
            </w:pPr>
          </w:p>
          <w:p w14:paraId="026752DE" w14:textId="77777777" w:rsidR="009802F8" w:rsidRPr="006F4618" w:rsidRDefault="009802F8" w:rsidP="003B5018">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50E2CDBD" w14:textId="77777777" w:rsidR="009802F8" w:rsidRPr="006F4618" w:rsidRDefault="009802F8" w:rsidP="003B5018">
            <w:pPr>
              <w:spacing w:after="0" w:line="240" w:lineRule="auto"/>
              <w:jc w:val="center"/>
              <w:rPr>
                <w:rFonts w:eastAsia="Times New Roman" w:cstheme="minorHAnsi"/>
                <w:color w:val="000000"/>
                <w:sz w:val="16"/>
                <w:szCs w:val="16"/>
                <w:lang w:val="en-GB" w:eastAsia="en-GB"/>
              </w:rPr>
            </w:pPr>
          </w:p>
        </w:tc>
      </w:tr>
      <w:tr w:rsidR="009802F8" w:rsidRPr="006F4618" w14:paraId="4181EF4D" w14:textId="77777777" w:rsidTr="003B50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BB2CC0D" w14:textId="77777777" w:rsidR="009802F8" w:rsidRPr="006F4618" w:rsidRDefault="009802F8" w:rsidP="003B501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54B0DF4" w14:textId="77777777" w:rsidR="009802F8" w:rsidRPr="006F4618" w:rsidRDefault="009802F8" w:rsidP="003B501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7B630D99" w14:textId="77777777" w:rsidR="009802F8" w:rsidRPr="006F4618" w:rsidRDefault="009802F8" w:rsidP="003B501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20D9D1F" w14:textId="77777777" w:rsidR="009802F8" w:rsidRPr="006F4618" w:rsidRDefault="009802F8" w:rsidP="003B501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F516F85" w14:textId="77777777" w:rsidR="009802F8" w:rsidRPr="006F4618" w:rsidRDefault="009802F8" w:rsidP="003B501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2304989" w14:textId="77777777" w:rsidR="009802F8" w:rsidRPr="006F4618" w:rsidRDefault="009802F8" w:rsidP="003B501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9802F8" w:rsidRPr="006F4618" w14:paraId="17F15771" w14:textId="77777777" w:rsidTr="003B50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C6316B"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E62A48C"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694F5E0E" w14:textId="77777777" w:rsidR="009802F8" w:rsidRPr="006F4618" w:rsidRDefault="009802F8" w:rsidP="003B5018">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4D83F11"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F82BF2"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9BAA24E" w14:textId="77777777" w:rsidR="009802F8" w:rsidRPr="006F4618" w:rsidRDefault="009802F8" w:rsidP="003B501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802F8" w:rsidRPr="006F4618" w14:paraId="41BE732B" w14:textId="77777777" w:rsidTr="003B501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0B43A02"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D221BCB"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0911602"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9062DB5"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D145092"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F63C662" w14:textId="77777777" w:rsidR="009802F8" w:rsidRPr="006F4618" w:rsidRDefault="009802F8" w:rsidP="003B501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802F8" w:rsidRPr="006F4618" w14:paraId="7CFB2BD6" w14:textId="77777777" w:rsidTr="003B50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2552318"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57302DD4"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E5AFD3F"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3B254EC"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B709F19" w14:textId="77777777" w:rsidR="009802F8" w:rsidRPr="006F4618" w:rsidRDefault="009802F8" w:rsidP="003B50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A947939" w14:textId="77777777" w:rsidR="009802F8" w:rsidRPr="006F4618" w:rsidRDefault="009802F8" w:rsidP="003B5018">
            <w:pPr>
              <w:spacing w:after="0" w:line="240" w:lineRule="auto"/>
              <w:jc w:val="center"/>
              <w:rPr>
                <w:rFonts w:eastAsia="Times New Roman" w:cstheme="minorHAnsi"/>
                <w:b/>
                <w:bCs/>
                <w:color w:val="000000"/>
                <w:sz w:val="16"/>
                <w:szCs w:val="16"/>
                <w:lang w:val="en-GB" w:eastAsia="en-GB"/>
              </w:rPr>
            </w:pPr>
          </w:p>
        </w:tc>
      </w:tr>
    </w:tbl>
    <w:p w14:paraId="647001A3" w14:textId="5B474951" w:rsidR="009802F8" w:rsidRDefault="009802F8" w:rsidP="006D21B0">
      <w:pPr>
        <w:spacing w:after="0"/>
        <w:rPr>
          <w:lang w:val="en-GB"/>
        </w:rPr>
      </w:pPr>
    </w:p>
    <w:p w14:paraId="572C5860" w14:textId="4E9D0D5D" w:rsidR="00F47590" w:rsidRPr="00226134" w:rsidRDefault="00F47590" w:rsidP="009802F8">
      <w:pPr>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ACDB06B" w14:textId="77777777" w:rsidR="009802F8" w:rsidRPr="00DA524D" w:rsidRDefault="009802F8" w:rsidP="009802F8">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0">
    <w:p w14:paraId="4FF5E67E" w14:textId="77777777" w:rsidR="009802F8" w:rsidRPr="00D625C8" w:rsidRDefault="009802F8" w:rsidP="009802F8">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6FEDD586" w:rsidR="00EF3842" w:rsidRDefault="002B5577">
        <w:pPr>
          <w:pStyle w:val="llb"/>
          <w:jc w:val="center"/>
        </w:pPr>
        <w:r>
          <w:fldChar w:fldCharType="begin"/>
        </w:r>
        <w:r w:rsidR="00EF3842">
          <w:instrText xml:space="preserve"> PAGE   \* MERGEFORMAT </w:instrText>
        </w:r>
        <w:r>
          <w:fldChar w:fldCharType="separate"/>
        </w:r>
        <w:r w:rsidR="00BC71C8">
          <w:rPr>
            <w:noProof/>
          </w:rPr>
          <w:t>1</w:t>
        </w:r>
        <w:r>
          <w:rPr>
            <w:noProof/>
          </w:rPr>
          <w:fldChar w:fldCharType="end"/>
        </w:r>
      </w:p>
    </w:sdtContent>
  </w:sdt>
  <w:p w14:paraId="4F20B83E" w14:textId="77777777" w:rsidR="00EF3842" w:rsidRDefault="00EF3842">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17591582" w:rsidR="00EF3842" w:rsidRDefault="00F7439F">
    <w:pPr>
      <w:pStyle w:val="lfej"/>
    </w:pPr>
    <w:r>
      <w:rPr>
        <w:noProof/>
        <w:lang w:val="hu-HU" w:eastAsia="hu-HU"/>
      </w:rPr>
      <mc:AlternateContent>
        <mc:Choice Requires="wps">
          <w:drawing>
            <wp:anchor distT="0" distB="0" distL="114300" distR="114300" simplePos="0" relativeHeight="251658243" behindDoc="0" locked="0" layoutInCell="1" allowOverlap="1" wp14:anchorId="25113308" wp14:editId="09798E6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hu-HU" w:eastAsia="hu-HU"/>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20B1891A" w:rsidR="00EF3842" w:rsidRDefault="00F7439F">
    <w:pPr>
      <w:pStyle w:val="lfej"/>
    </w:pPr>
    <w:r>
      <w:rPr>
        <w:noProof/>
        <w:lang w:val="hu-HU" w:eastAsia="hu-HU"/>
      </w:rPr>
      <mc:AlternateContent>
        <mc:Choice Requires="wps">
          <w:drawing>
            <wp:anchor distT="0" distB="0" distL="114300" distR="114300" simplePos="0" relativeHeight="251658241" behindDoc="0" locked="0" layoutInCell="1" allowOverlap="1" wp14:anchorId="4DCA89EC" wp14:editId="7B08EE79">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hu-HU" w:eastAsia="hu-HU"/>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02F8"/>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C71C8"/>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439F"/>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5577"/>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purl.org/dc/terms/"/>
    <ds:schemaRef ds:uri="cfd06d9f-862c-4359-9a69-c66ff689f26a"/>
    <ds:schemaRef ds:uri="http://schemas.microsoft.com/office/2006/metadata/propertie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A2062-09D4-4ED5-8377-DC2FF0D2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260</Words>
  <Characters>1797</Characters>
  <Application>Microsoft Office Word</Application>
  <DocSecurity>0</DocSecurity>
  <Lines>14</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Németh Katalin Anna</cp:lastModifiedBy>
  <cp:revision>4</cp:revision>
  <cp:lastPrinted>2015-04-10T09:51:00Z</cp:lastPrinted>
  <dcterms:created xsi:type="dcterms:W3CDTF">2022-06-07T08:52:00Z</dcterms:created>
  <dcterms:modified xsi:type="dcterms:W3CDTF">2022-11-24T12:02:00Z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