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C7F0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C7F0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8"/>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2C7F0E" w:rsidRPr="00A939CD" w:rsidRDefault="002C7F0E" w:rsidP="00A939CD">
            <w:pPr>
              <w:spacing w:after="0" w:line="240" w:lineRule="auto"/>
              <w:jc w:val="center"/>
              <w:rPr>
                <w:rFonts w:ascii="Calibri" w:eastAsia="Times New Roman" w:hAnsi="Calibri" w:cs="Times New Roman"/>
                <w:b/>
                <w:color w:val="000000"/>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2C7F0E" w:rsidRPr="00EA0C52" w14:paraId="48A4A662" w14:textId="77777777" w:rsidTr="00DD40B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6417F1" w14:textId="77777777" w:rsidR="002C7F0E" w:rsidRDefault="002C7F0E" w:rsidP="00DD40B5">
            <w:pPr>
              <w:spacing w:after="0" w:line="240" w:lineRule="auto"/>
              <w:jc w:val="center"/>
              <w:rPr>
                <w:rFonts w:eastAsia="Times New Roman" w:cstheme="minorHAnsi"/>
                <w:color w:val="000000"/>
                <w:sz w:val="16"/>
                <w:szCs w:val="16"/>
                <w:lang w:val="en-GB" w:eastAsia="en-GB"/>
              </w:rPr>
            </w:pPr>
          </w:p>
          <w:p w14:paraId="59F74401" w14:textId="77777777" w:rsidR="002C7F0E" w:rsidRPr="006F4618" w:rsidRDefault="002C7F0E" w:rsidP="00DD40B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7DF8B0D4" w14:textId="77777777" w:rsidR="002C7F0E" w:rsidRPr="006F4618" w:rsidRDefault="002C7F0E" w:rsidP="00DD40B5">
            <w:pPr>
              <w:spacing w:after="0" w:line="240" w:lineRule="auto"/>
              <w:jc w:val="center"/>
              <w:rPr>
                <w:rFonts w:eastAsia="Times New Roman" w:cstheme="minorHAnsi"/>
                <w:color w:val="000000"/>
                <w:sz w:val="16"/>
                <w:szCs w:val="16"/>
                <w:lang w:val="en-GB" w:eastAsia="en-GB"/>
              </w:rPr>
            </w:pPr>
          </w:p>
        </w:tc>
      </w:tr>
      <w:tr w:rsidR="002C7F0E" w:rsidRPr="00226134" w14:paraId="27A0A4A9" w14:textId="77777777" w:rsidTr="00DD4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F8FD0B2" w14:textId="77777777" w:rsidR="002C7F0E" w:rsidRPr="006F4618" w:rsidRDefault="002C7F0E" w:rsidP="00DD4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B46275C" w14:textId="77777777" w:rsidR="002C7F0E" w:rsidRPr="006F4618" w:rsidRDefault="002C7F0E" w:rsidP="00DD4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4D60E770" w14:textId="77777777" w:rsidR="002C7F0E" w:rsidRPr="006F4618" w:rsidRDefault="002C7F0E" w:rsidP="00DD4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99B86A3" w14:textId="77777777" w:rsidR="002C7F0E" w:rsidRPr="006F4618" w:rsidRDefault="002C7F0E" w:rsidP="00DD4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88D19C" w14:textId="77777777" w:rsidR="002C7F0E" w:rsidRPr="006F4618" w:rsidRDefault="002C7F0E" w:rsidP="00DD4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1DE48ED" w14:textId="77777777" w:rsidR="002C7F0E" w:rsidRPr="006F4618" w:rsidRDefault="002C7F0E" w:rsidP="00DD4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2C7F0E" w:rsidRPr="00226134" w14:paraId="30D19675" w14:textId="77777777" w:rsidTr="00DD40B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D9A4D6"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0957D7C"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1FBCC6B" w14:textId="77777777" w:rsidR="002C7F0E" w:rsidRPr="006F4618" w:rsidRDefault="002C7F0E" w:rsidP="00DD4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3DE24EC"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3B5BE8"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C41BBE1" w14:textId="77777777" w:rsidR="002C7F0E" w:rsidRPr="006F4618" w:rsidRDefault="002C7F0E" w:rsidP="00DD4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C7F0E" w:rsidRPr="00EA0C52" w14:paraId="29516231" w14:textId="77777777" w:rsidTr="00DD40B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85D9BF"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0FF6D05"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120643BE"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5618B4B"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A2989B8"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6955102" w14:textId="77777777" w:rsidR="002C7F0E" w:rsidRPr="006F4618" w:rsidRDefault="002C7F0E" w:rsidP="00DD4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C7F0E" w:rsidRPr="00EA0C52" w14:paraId="3253C2D9" w14:textId="77777777" w:rsidTr="00DD40B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230A893"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FBFE0C7"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4F1EEFCF"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0E2B6E8"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48FD2E6" w14:textId="77777777" w:rsidR="002C7F0E" w:rsidRPr="006F4618" w:rsidRDefault="002C7F0E" w:rsidP="00DD4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C9A9BB1" w14:textId="77777777" w:rsidR="002C7F0E" w:rsidRPr="006F4618" w:rsidRDefault="002C7F0E" w:rsidP="00DD40B5">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305BC367" w14:textId="77777777" w:rsidR="002C7F0E" w:rsidRDefault="002C7F0E" w:rsidP="006F4618">
      <w:pPr>
        <w:spacing w:after="0"/>
        <w:rPr>
          <w:b/>
          <w:lang w:val="en-GB"/>
        </w:rPr>
      </w:pPr>
    </w:p>
    <w:p w14:paraId="606FA49D" w14:textId="77777777" w:rsidR="003D5F36" w:rsidRDefault="003D5F36" w:rsidP="006F4618">
      <w:pPr>
        <w:spacing w:after="0"/>
        <w:rPr>
          <w:b/>
          <w:lang w:val="en-GB"/>
        </w:rPr>
      </w:pPr>
    </w:p>
    <w:p w14:paraId="2C9028C9" w14:textId="71A52DE8" w:rsidR="002017FF" w:rsidRPr="003316CA" w:rsidRDefault="00113E37" w:rsidP="003316CA">
      <w:pPr>
        <w:spacing w:after="0"/>
        <w:jc w:val="center"/>
        <w:rPr>
          <w:b/>
          <w:sz w:val="16"/>
          <w:szCs w:val="16"/>
          <w:lang w:val="en-GB"/>
        </w:rPr>
      </w:pPr>
      <w:bookmarkStart w:id="0" w:name="_GoBack"/>
      <w:bookmarkEnd w:id="0"/>
      <w:r>
        <w:rPr>
          <w:b/>
          <w:lang w:val="en-GB"/>
        </w:rPr>
        <w:lastRenderedPageBreak/>
        <w:br/>
      </w: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5266C7BD" w14:textId="77777777" w:rsidR="002C7F0E" w:rsidRPr="00DA524D" w:rsidRDefault="002C7F0E" w:rsidP="002C7F0E">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14:paraId="4C096D62" w14:textId="77777777" w:rsidR="002C7F0E" w:rsidRPr="00DA524D" w:rsidRDefault="002C7F0E" w:rsidP="002C7F0E">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0B62CA2" w14:textId="77777777" w:rsidR="002C7F0E" w:rsidRPr="00D625C8" w:rsidRDefault="002C7F0E" w:rsidP="002C7F0E">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4D327B" w:rsidRDefault="004D327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2C7F0E">
          <w:rPr>
            <w:noProof/>
          </w:rPr>
          <w:t>2</w:t>
        </w:r>
        <w:r>
          <w:rPr>
            <w:noProof/>
          </w:rPr>
          <w:fldChar w:fldCharType="end"/>
        </w:r>
      </w:p>
    </w:sdtContent>
  </w:sdt>
  <w:p w14:paraId="76DE905B" w14:textId="77777777" w:rsidR="008921A7" w:rsidRDefault="008921A7">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4D327B" w:rsidRDefault="004D32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4D327B" w:rsidRDefault="004D327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7F0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B67ED"/>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EA0C5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0e52a87e-fa0e-4867-9149-5c43122db7fb"/>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5e096da0-7658-45d2-ba1d-117eb64c39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C26A3-621A-4D5D-95D8-DC71B53E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256</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Ruzsa Ágnes</cp:lastModifiedBy>
  <cp:revision>2</cp:revision>
  <cp:lastPrinted>2015-04-10T09:51:00Z</cp:lastPrinted>
  <dcterms:created xsi:type="dcterms:W3CDTF">2017-10-05T07:21:00Z</dcterms:created>
  <dcterms:modified xsi:type="dcterms:W3CDTF">2017-10-05T07:21:00Z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