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2F949D88" w:rsidR="00324D7B" w:rsidRDefault="00324D7B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324D7B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CB19" w14:textId="77777777" w:rsidR="004D327B" w:rsidRDefault="004D32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3D15DC6" w:rsidR="008921A7" w:rsidRDefault="008921A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AF73" w14:textId="77777777" w:rsidR="004D327B" w:rsidRDefault="004D32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0E85" w14:textId="77777777" w:rsidR="004D327B" w:rsidRDefault="004D32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66B6027F" w:rsidR="008921A7" w:rsidRDefault="008A5F5A">
    <w:pPr>
      <w:pStyle w:val="lfej"/>
    </w:pPr>
    <w:r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5D42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096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B67ED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9027EB"/>
  <w15:docId w15:val="{CE63911B-486F-408A-9CD6-0DD4841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"/>
    <w:next w:val="Norm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Felsorols">
    <w:name w:val="List Bullet"/>
    <w:basedOn w:val="Norm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2">
    <w:name w:val="List Bullet 2"/>
    <w:basedOn w:val="Norm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3">
    <w:name w:val="List Bullet 3"/>
    <w:basedOn w:val="Norm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4">
    <w:name w:val="List Bullet 4"/>
    <w:basedOn w:val="Norm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">
    <w:name w:val="List Number"/>
    <w:basedOn w:val="Norm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2">
    <w:name w:val="List Number 2"/>
    <w:basedOn w:val="Norm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3">
    <w:name w:val="List Number 3"/>
    <w:basedOn w:val="Norm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4">
    <w:name w:val="List Number 4"/>
    <w:basedOn w:val="Norm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J5">
    <w:name w:val="toc 5"/>
    <w:basedOn w:val="Norml"/>
    <w:next w:val="Norm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artalomjegyzkcmsora">
    <w:name w:val="TOC Heading"/>
    <w:basedOn w:val="Norml"/>
    <w:next w:val="Norm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J1">
    <w:name w:val="toc 1"/>
    <w:basedOn w:val="Norml"/>
    <w:next w:val="Norm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J2">
    <w:name w:val="toc 2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3">
    <w:name w:val="toc 3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4">
    <w:name w:val="toc 4"/>
    <w:basedOn w:val="Norml"/>
    <w:next w:val="Norm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e096da0-7658-45d2-ba1d-117eb64c393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538B5A-EBB3-4914-9C20-5E1CD2F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Ruzsa Ágnes</cp:lastModifiedBy>
  <cp:revision>3</cp:revision>
  <cp:lastPrinted>2015-04-10T09:51:00Z</cp:lastPrinted>
  <dcterms:created xsi:type="dcterms:W3CDTF">2020-03-09T09:21:00Z</dcterms:created>
  <dcterms:modified xsi:type="dcterms:W3CDTF">2020-03-09T09:24:00Z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