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7E1585C" w:rsidR="00EC7C21"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B07817C" w14:textId="77777777" w:rsidR="007C49F3" w:rsidRDefault="007C49F3" w:rsidP="00784E7F">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p>
          <w:p w14:paraId="753B75E2" w14:textId="6127F84B" w:rsidR="007C49F3" w:rsidRPr="002A00C3" w:rsidRDefault="007C49F3"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C49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49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49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C49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49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49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49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49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D3E076" w:rsidR="00774BD5" w:rsidRDefault="00774BD5">
        <w:pPr>
          <w:pStyle w:val="llb"/>
          <w:jc w:val="center"/>
        </w:pPr>
        <w:r>
          <w:fldChar w:fldCharType="begin"/>
        </w:r>
        <w:r>
          <w:instrText xml:space="preserve"> PAGE   \* MERGEFORMAT </w:instrText>
        </w:r>
        <w:r>
          <w:fldChar w:fldCharType="separate"/>
        </w:r>
        <w:r w:rsidR="007C49F3">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9F3"/>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304D4DE8-B5E1-4498-8758-87707E2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4.xml><?xml version="1.0" encoding="utf-8"?>
<ds:datastoreItem xmlns:ds="http://schemas.openxmlformats.org/officeDocument/2006/customXml" ds:itemID="{E3F1B635-7057-4B89-9F55-9C9FB3A2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685</Words>
  <Characters>4727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2018-11-26T09:37:00Z</dcterms:created>
  <dcterms:modified xsi:type="dcterms:W3CDTF">2018-11-26T09:37:00Z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