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C2" w:rsidRPr="008D1742" w:rsidRDefault="003137C2" w:rsidP="008D1742">
      <w:pPr>
        <w:tabs>
          <w:tab w:val="right" w:pos="5103"/>
        </w:tabs>
        <w:spacing w:before="120"/>
        <w:ind w:firstLine="284"/>
        <w:jc w:val="center"/>
        <w:rPr>
          <w:sz w:val="4"/>
          <w:szCs w:val="4"/>
        </w:rPr>
      </w:pPr>
    </w:p>
    <w:p w:rsidR="00BA354B" w:rsidRPr="00BA354B" w:rsidRDefault="00BA354B" w:rsidP="00BA354B">
      <w:pPr>
        <w:keepNext/>
        <w:keepLines/>
        <w:spacing w:before="240" w:line="276" w:lineRule="auto"/>
        <w:jc w:val="center"/>
        <w:outlineLvl w:val="0"/>
        <w:rPr>
          <w:rFonts w:asciiTheme="minorHAnsi" w:hAnsiTheme="minorHAnsi" w:cs="Calibri"/>
          <w:b/>
          <w:sz w:val="32"/>
          <w:szCs w:val="32"/>
        </w:rPr>
      </w:pPr>
      <w:r w:rsidRPr="00BA354B">
        <w:rPr>
          <w:rFonts w:asciiTheme="minorHAnsi" w:hAnsiTheme="minorHAnsi" w:cs="Calibri"/>
          <w:b/>
          <w:sz w:val="32"/>
          <w:szCs w:val="32"/>
        </w:rPr>
        <w:t>ELTE INNOVATÍV Hallgatói ötletpályázat 2017</w:t>
      </w:r>
    </w:p>
    <w:p w:rsidR="00CB6564" w:rsidRPr="00C160FB" w:rsidRDefault="00CB6564" w:rsidP="00CB6564">
      <w:pPr>
        <w:keepNext/>
        <w:keepLines/>
        <w:spacing w:before="240" w:line="276" w:lineRule="auto"/>
        <w:jc w:val="center"/>
        <w:outlineLvl w:val="0"/>
        <w:rPr>
          <w:rFonts w:asciiTheme="minorHAnsi" w:hAnsiTheme="minorHAnsi"/>
          <w:b/>
          <w:bCs/>
          <w:color w:val="365F91"/>
          <w:sz w:val="28"/>
          <w:szCs w:val="28"/>
          <w:lang w:eastAsia="en-US"/>
        </w:rPr>
      </w:pPr>
      <w:r w:rsidRPr="00C160FB">
        <w:rPr>
          <w:rFonts w:asciiTheme="minorHAnsi" w:hAnsiTheme="minorHAnsi"/>
          <w:b/>
          <w:bCs/>
          <w:color w:val="365F91"/>
          <w:sz w:val="28"/>
          <w:szCs w:val="28"/>
          <w:lang w:eastAsia="en-US"/>
        </w:rPr>
        <w:t>Pályázatírási útmutató</w:t>
      </w:r>
    </w:p>
    <w:p w:rsidR="00CB6564" w:rsidRPr="00C160FB" w:rsidRDefault="00CB6564" w:rsidP="00CB6564">
      <w:pPr>
        <w:tabs>
          <w:tab w:val="right" w:pos="7560"/>
        </w:tabs>
        <w:jc w:val="both"/>
        <w:rPr>
          <w:rFonts w:asciiTheme="minorHAnsi" w:hAnsiTheme="minorHAnsi" w:cs="Calibri"/>
          <w:b/>
        </w:rPr>
      </w:pPr>
      <w:r w:rsidRPr="00C160FB">
        <w:rPr>
          <w:rFonts w:asciiTheme="minorHAnsi" w:hAnsiTheme="minorHAnsi" w:cs="Calibri"/>
          <w:b/>
        </w:rPr>
        <w:t>Kedves Pályázó!</w:t>
      </w:r>
    </w:p>
    <w:p w:rsidR="00CB6564" w:rsidRPr="00C160FB" w:rsidRDefault="00CB6564" w:rsidP="00CB6564">
      <w:pPr>
        <w:tabs>
          <w:tab w:val="right" w:pos="7560"/>
        </w:tabs>
        <w:jc w:val="both"/>
        <w:rPr>
          <w:rFonts w:asciiTheme="minorHAnsi" w:hAnsiTheme="minorHAnsi" w:cs="Calibri"/>
          <w:b/>
        </w:rPr>
      </w:pPr>
    </w:p>
    <w:p w:rsidR="00CB6564" w:rsidRPr="00C160FB" w:rsidRDefault="00CB6564" w:rsidP="00CB6564">
      <w:pPr>
        <w:tabs>
          <w:tab w:val="right" w:pos="7560"/>
        </w:tabs>
        <w:spacing w:after="120"/>
        <w:jc w:val="both"/>
        <w:rPr>
          <w:rFonts w:asciiTheme="minorHAnsi" w:hAnsiTheme="minorHAnsi" w:cs="Calibri"/>
        </w:rPr>
      </w:pPr>
      <w:r w:rsidRPr="00C160FB">
        <w:rPr>
          <w:rFonts w:asciiTheme="minorHAnsi" w:hAnsiTheme="minorHAnsi" w:cs="Calibri"/>
        </w:rPr>
        <w:t>Ebben a pályázati útmutatóban megtalálod az ELTE Innovatív Hallgatói Ötletpályázat sikeres benyújtásához szükséges iránymutatást és információkat.</w:t>
      </w:r>
    </w:p>
    <w:p w:rsidR="00780B01" w:rsidRPr="00C160FB" w:rsidRDefault="00CB6564" w:rsidP="00CB6564">
      <w:pPr>
        <w:numPr>
          <w:ilvl w:val="0"/>
          <w:numId w:val="10"/>
        </w:numPr>
        <w:spacing w:after="60"/>
        <w:jc w:val="both"/>
        <w:rPr>
          <w:rFonts w:asciiTheme="minorHAnsi" w:hAnsiTheme="minorHAnsi" w:cs="Calibri"/>
        </w:rPr>
      </w:pPr>
      <w:r w:rsidRPr="00C160FB">
        <w:rPr>
          <w:rFonts w:asciiTheme="minorHAnsi" w:hAnsiTheme="minorHAnsi" w:cs="Calibri"/>
        </w:rPr>
        <w:t xml:space="preserve">A </w:t>
      </w:r>
      <w:r w:rsidR="00780B01" w:rsidRPr="00C160FB">
        <w:rPr>
          <w:rFonts w:asciiTheme="minorHAnsi" w:hAnsiTheme="minorHAnsi" w:cs="Calibri"/>
        </w:rPr>
        <w:t>pályamunka terjedelme maximum</w:t>
      </w:r>
      <w:r w:rsidRPr="00C160FB">
        <w:rPr>
          <w:rFonts w:asciiTheme="minorHAnsi" w:hAnsiTheme="minorHAnsi" w:cs="Calibri"/>
        </w:rPr>
        <w:t xml:space="preserve"> 3 oldal lehet</w:t>
      </w:r>
      <w:r w:rsidR="00780B01" w:rsidRPr="00C160FB">
        <w:rPr>
          <w:rFonts w:asciiTheme="minorHAnsi" w:hAnsiTheme="minorHAnsi" w:cs="Calibri"/>
        </w:rPr>
        <w:t>, melynek</w:t>
      </w:r>
      <w:r w:rsidRPr="00C160FB">
        <w:rPr>
          <w:rFonts w:asciiTheme="minorHAnsi" w:hAnsiTheme="minorHAnsi" w:cs="Calibri"/>
        </w:rPr>
        <w:t xml:space="preserve"> tartalmaznia kell ötleted leírását, aminek magába kell foglalnia mindent, ami a kezdeti megértéshez és áttekintéshez szükséges. A megírás során, ha nehézségekbe ütközöl érdemes az elérhető szakirodalomhoz fordulni. A kért pontok kifejtésénél nyomatékosan megkérünk, hogy maradj objektív. A pályamű költségtervét külön oldalon kérjük bemutatni, valamint az ötlethez kapcsolódó ábrákat, táblázatokat szintén külön m</w:t>
      </w:r>
      <w:r w:rsidR="00780B01" w:rsidRPr="00C160FB">
        <w:rPr>
          <w:rFonts w:asciiTheme="minorHAnsi" w:hAnsiTheme="minorHAnsi" w:cs="Calibri"/>
        </w:rPr>
        <w:t>ellékletben szükséges csatolni.</w:t>
      </w:r>
    </w:p>
    <w:p w:rsidR="00780B01" w:rsidRPr="00C160FB" w:rsidRDefault="00780B01" w:rsidP="00780B01">
      <w:pPr>
        <w:numPr>
          <w:ilvl w:val="0"/>
          <w:numId w:val="10"/>
        </w:numPr>
        <w:spacing w:after="60"/>
        <w:jc w:val="both"/>
        <w:rPr>
          <w:rFonts w:asciiTheme="minorHAnsi" w:hAnsiTheme="minorHAnsi"/>
          <w:b/>
        </w:rPr>
      </w:pPr>
      <w:r w:rsidRPr="00C160FB">
        <w:rPr>
          <w:rFonts w:asciiTheme="minorHAnsi" w:hAnsiTheme="minorHAnsi"/>
        </w:rPr>
        <w:t xml:space="preserve">A nyertes pályázók vállalják, hogy pályázatuk bemutatásakor pályázatukon feltüntetik: </w:t>
      </w:r>
      <w:r w:rsidRPr="00C160FB">
        <w:rPr>
          <w:rFonts w:asciiTheme="minorHAnsi" w:hAnsiTheme="minorHAnsi"/>
          <w:i/>
        </w:rPr>
        <w:t>„</w:t>
      </w:r>
      <w:proofErr w:type="gramStart"/>
      <w:r w:rsidRPr="00C160FB">
        <w:rPr>
          <w:rFonts w:asciiTheme="minorHAnsi" w:hAnsiTheme="minorHAnsi"/>
          <w:i/>
          <w:color w:val="222222"/>
          <w:shd w:val="clear" w:color="auto" w:fill="FFFFFF"/>
        </w:rPr>
        <w:t>A</w:t>
      </w:r>
      <w:proofErr w:type="gramEnd"/>
      <w:r w:rsidRPr="00C160FB">
        <w:rPr>
          <w:rFonts w:asciiTheme="minorHAnsi" w:hAnsiTheme="minorHAnsi"/>
          <w:i/>
          <w:color w:val="222222"/>
          <w:shd w:val="clear" w:color="auto" w:fill="FFFFFF"/>
        </w:rPr>
        <w:t xml:space="preserve"> pályázat az ELTE Hallgatói Ötletpályázatának és az ELTE Innovációs Központjának támogatásával valósult meg.” A különdíj esetén a különdíj biztosítója által kért hivatkozásokat is szükséges feltüntetni.</w:t>
      </w:r>
    </w:p>
    <w:p w:rsidR="00CB6564" w:rsidRPr="00C160FB" w:rsidRDefault="00CB6564" w:rsidP="00CB6564">
      <w:pPr>
        <w:tabs>
          <w:tab w:val="right" w:pos="7560"/>
        </w:tabs>
        <w:jc w:val="both"/>
        <w:rPr>
          <w:rFonts w:asciiTheme="minorHAnsi" w:hAnsiTheme="minorHAnsi" w:cs="Calibri"/>
        </w:rPr>
      </w:pPr>
    </w:p>
    <w:p w:rsidR="00CB6564" w:rsidRPr="00C160FB" w:rsidRDefault="00CB6564" w:rsidP="00CB6564">
      <w:pPr>
        <w:tabs>
          <w:tab w:val="right" w:pos="7560"/>
        </w:tabs>
        <w:jc w:val="both"/>
        <w:rPr>
          <w:rFonts w:asciiTheme="minorHAnsi" w:hAnsiTheme="minorHAnsi" w:cs="Calibri"/>
          <w:b/>
        </w:rPr>
      </w:pPr>
      <w:r w:rsidRPr="00C160FB">
        <w:rPr>
          <w:rFonts w:asciiTheme="minorHAnsi" w:hAnsiTheme="minorHAnsi" w:cs="Calibri"/>
          <w:b/>
        </w:rPr>
        <w:t>A projektleírásnak kivétel nélkül tartalmaznia kell az alábbi pontokat:</w:t>
      </w:r>
    </w:p>
    <w:p w:rsidR="00CB6564" w:rsidRPr="00C160FB" w:rsidRDefault="00CB6564" w:rsidP="00CB6564">
      <w:pPr>
        <w:tabs>
          <w:tab w:val="right" w:pos="7560"/>
        </w:tabs>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r w:rsidRPr="00C160FB">
        <w:rPr>
          <w:rFonts w:asciiTheme="minorHAnsi" w:hAnsiTheme="minorHAnsi" w:cs="Calibri"/>
          <w:b/>
        </w:rPr>
        <w:t>1. Az ötlet, termék, szolgáltatás, stb. neve</w:t>
      </w:r>
    </w:p>
    <w:p w:rsidR="0007689E" w:rsidRDefault="00CB6564" w:rsidP="00CB6564">
      <w:pPr>
        <w:tabs>
          <w:tab w:val="right" w:pos="7560"/>
        </w:tabs>
        <w:ind w:left="284"/>
        <w:jc w:val="both"/>
        <w:rPr>
          <w:rFonts w:asciiTheme="minorHAnsi" w:hAnsiTheme="minorHAnsi" w:cs="Calibri"/>
          <w:i/>
        </w:rPr>
      </w:pPr>
      <w:r w:rsidRPr="00C160FB">
        <w:rPr>
          <w:rFonts w:asciiTheme="minorHAnsi" w:hAnsiTheme="minorHAnsi" w:cs="Calibri"/>
        </w:rPr>
        <w:t>A jó elnevezés és rövid 1-2 mondat, hogy mit csinál a megalapítandó (vagy már megalapított) cég. (</w:t>
      </w:r>
      <w:r w:rsidRPr="00C160FB">
        <w:rPr>
          <w:rFonts w:asciiTheme="minorHAnsi" w:hAnsiTheme="minorHAnsi" w:cs="Calibri"/>
          <w:i/>
        </w:rPr>
        <w:t xml:space="preserve">Pl.: informatikai biztonságtechnikai hardvert tervezünk, speciális szolgáltatást értékesítünk, pszichológiai elemző szoftvert fogunk értékesíteni stb.) </w:t>
      </w:r>
    </w:p>
    <w:p w:rsidR="00CB6564" w:rsidRPr="00C160FB" w:rsidRDefault="00CB6564" w:rsidP="00CB6564">
      <w:pPr>
        <w:tabs>
          <w:tab w:val="right" w:pos="7560"/>
        </w:tabs>
        <w:ind w:left="284"/>
        <w:jc w:val="both"/>
        <w:rPr>
          <w:rFonts w:asciiTheme="minorHAnsi" w:hAnsiTheme="minorHAnsi" w:cs="Calibri"/>
          <w:b/>
        </w:rPr>
      </w:pPr>
      <w:bookmarkStart w:id="0" w:name="_GoBack"/>
      <w:bookmarkEnd w:id="0"/>
      <w:r w:rsidRPr="00C160FB">
        <w:rPr>
          <w:rFonts w:asciiTheme="minorHAnsi" w:hAnsiTheme="minorHAnsi" w:cs="Calibri"/>
          <w:b/>
        </w:rPr>
        <w:t>Törekedj a lényegre, hogy az olvasó be tudja helyezni a gondolataiba az ötletet, terméket.</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smartTag w:uri="urn:schemas-microsoft-com:office:smarttags" w:element="metricconverter">
        <w:smartTagPr>
          <w:attr w:name="ProductID" w:val="2. A"/>
        </w:smartTagPr>
        <w:r w:rsidRPr="00C160FB">
          <w:rPr>
            <w:rFonts w:asciiTheme="minorHAnsi" w:hAnsiTheme="minorHAnsi" w:cs="Calibri"/>
            <w:b/>
          </w:rPr>
          <w:t>2. A</w:t>
        </w:r>
      </w:smartTag>
      <w:r w:rsidRPr="00C160FB">
        <w:rPr>
          <w:rFonts w:asciiTheme="minorHAnsi" w:hAnsiTheme="minorHAnsi" w:cs="Calibri"/>
          <w:b/>
        </w:rPr>
        <w:t xml:space="preserve"> probléma</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Mi az a jelenleg fennálló probléma, amit meg szeretnél oldani. (</w:t>
      </w:r>
      <w:r w:rsidRPr="00C160FB">
        <w:rPr>
          <w:rFonts w:asciiTheme="minorHAnsi" w:hAnsiTheme="minorHAnsi" w:cs="Calibri"/>
          <w:i/>
        </w:rPr>
        <w:t xml:space="preserve">Pl.: a szén </w:t>
      </w:r>
      <w:proofErr w:type="spellStart"/>
      <w:r w:rsidRPr="00C160FB">
        <w:rPr>
          <w:rFonts w:asciiTheme="minorHAnsi" w:hAnsiTheme="minorHAnsi" w:cs="Calibri"/>
          <w:i/>
        </w:rPr>
        <w:t>nanocső</w:t>
      </w:r>
      <w:proofErr w:type="spellEnd"/>
      <w:r w:rsidRPr="00C160FB">
        <w:rPr>
          <w:rFonts w:asciiTheme="minorHAnsi" w:hAnsiTheme="minorHAnsi" w:cs="Calibri"/>
          <w:i/>
        </w:rPr>
        <w:t xml:space="preserve"> gyártás drága és rossz minőségű/a fogyatékos emberek nehezebben találnak állást/a nyelvtanulás idős korban sokkal nehezebb.)</w:t>
      </w:r>
      <w:r w:rsidRPr="00C160FB">
        <w:rPr>
          <w:rFonts w:asciiTheme="minorHAnsi" w:hAnsiTheme="minorHAnsi" w:cs="Calibri"/>
        </w:rPr>
        <w:t xml:space="preserve"> Közérthető megfogalmazás kell!</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smartTag w:uri="urn:schemas-microsoft-com:office:smarttags" w:element="metricconverter">
        <w:smartTagPr>
          <w:attr w:name="ProductID" w:val="3. A"/>
        </w:smartTagPr>
        <w:r w:rsidRPr="00C160FB">
          <w:rPr>
            <w:rFonts w:asciiTheme="minorHAnsi" w:hAnsiTheme="minorHAnsi" w:cs="Calibri"/>
            <w:b/>
          </w:rPr>
          <w:t>3. A</w:t>
        </w:r>
      </w:smartTag>
      <w:r w:rsidRPr="00C160FB">
        <w:rPr>
          <w:rFonts w:asciiTheme="minorHAnsi" w:hAnsiTheme="minorHAnsi" w:cs="Calibri"/>
          <w:b/>
        </w:rPr>
        <w:t xml:space="preserve"> megoldás</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 xml:space="preserve">Hogyan oldod meg az előbbiekben leírt problémát? Nyilván nem lehet részletesen mindent leírni és lehet, hogy nincs minden apró részlet kidolgozva még, de az ötlet vázának, </w:t>
      </w:r>
      <w:proofErr w:type="gramStart"/>
      <w:r w:rsidRPr="00C160FB">
        <w:rPr>
          <w:rFonts w:asciiTheme="minorHAnsi" w:hAnsiTheme="minorHAnsi" w:cs="Calibri"/>
        </w:rPr>
        <w:t>koncepciójának</w:t>
      </w:r>
      <w:proofErr w:type="gramEnd"/>
      <w:r w:rsidRPr="00C160FB">
        <w:rPr>
          <w:rFonts w:asciiTheme="minorHAnsi" w:hAnsiTheme="minorHAnsi" w:cs="Calibri"/>
        </w:rPr>
        <w:t xml:space="preserve"> tisztának és érthetőnek kell lennie. </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r w:rsidRPr="00C160FB">
        <w:rPr>
          <w:rFonts w:asciiTheme="minorHAnsi" w:hAnsiTheme="minorHAnsi" w:cs="Calibri"/>
          <w:b/>
        </w:rPr>
        <w:t>4. Üzleti modell</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 xml:space="preserve">Mutasd be az ötlet mögött levő üzleti értéket. Miért fognak ezért fizetni? Mekkora a profit egy termék értékesítésén? Kik a vásárlóid? Van esetleg már valaki, akinek ezt értékesítetted bármilyen formában? </w:t>
      </w:r>
    </w:p>
    <w:p w:rsidR="000548A0" w:rsidRPr="00C160FB" w:rsidRDefault="000548A0" w:rsidP="00CB6564">
      <w:pPr>
        <w:tabs>
          <w:tab w:val="right" w:pos="7560"/>
        </w:tabs>
        <w:spacing w:after="60"/>
        <w:ind w:left="284"/>
        <w:jc w:val="both"/>
        <w:rPr>
          <w:rFonts w:asciiTheme="minorHAnsi" w:hAnsiTheme="minorHAnsi" w:cs="Calibri"/>
          <w:b/>
        </w:rPr>
      </w:pPr>
    </w:p>
    <w:p w:rsidR="000548A0" w:rsidRPr="00C160FB" w:rsidRDefault="000548A0" w:rsidP="00CB6564">
      <w:pPr>
        <w:tabs>
          <w:tab w:val="right" w:pos="7560"/>
        </w:tabs>
        <w:spacing w:after="60"/>
        <w:ind w:left="284"/>
        <w:jc w:val="both"/>
        <w:rPr>
          <w:rFonts w:asciiTheme="minorHAnsi" w:hAnsiTheme="minorHAnsi" w:cs="Calibri"/>
          <w:b/>
        </w:rPr>
      </w:pPr>
    </w:p>
    <w:p w:rsidR="000548A0" w:rsidRPr="00C160FB" w:rsidRDefault="000548A0" w:rsidP="00CB6564">
      <w:pPr>
        <w:tabs>
          <w:tab w:val="right" w:pos="7560"/>
        </w:tabs>
        <w:spacing w:after="60"/>
        <w:ind w:left="284"/>
        <w:jc w:val="both"/>
        <w:rPr>
          <w:rFonts w:asciiTheme="minorHAnsi" w:hAnsiTheme="minorHAnsi" w:cs="Calibri"/>
          <w:b/>
        </w:rPr>
      </w:pPr>
    </w:p>
    <w:p w:rsidR="00CB6564" w:rsidRPr="00C160FB" w:rsidRDefault="00CB6564" w:rsidP="00CB6564">
      <w:pPr>
        <w:tabs>
          <w:tab w:val="right" w:pos="7560"/>
        </w:tabs>
        <w:spacing w:after="60"/>
        <w:ind w:left="284"/>
        <w:jc w:val="both"/>
        <w:rPr>
          <w:rFonts w:asciiTheme="minorHAnsi" w:hAnsiTheme="minorHAnsi" w:cs="Calibri"/>
          <w:b/>
        </w:rPr>
      </w:pPr>
      <w:smartTag w:uri="urn:schemas-microsoft-com:office:smarttags" w:element="metricconverter">
        <w:smartTagPr>
          <w:attr w:name="ProductID" w:val="5. A"/>
        </w:smartTagPr>
        <w:r w:rsidRPr="00C160FB">
          <w:rPr>
            <w:rFonts w:asciiTheme="minorHAnsi" w:hAnsiTheme="minorHAnsi" w:cs="Calibri"/>
            <w:b/>
          </w:rPr>
          <w:t>5. A</w:t>
        </w:r>
      </w:smartTag>
      <w:r w:rsidRPr="00C160FB">
        <w:rPr>
          <w:rFonts w:asciiTheme="minorHAnsi" w:hAnsiTheme="minorHAnsi" w:cs="Calibri"/>
          <w:b/>
        </w:rPr>
        <w:t xml:space="preserve"> technikai megoldás</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Írd le, hogy mi az a technikai megoldás, ami a 3. pontban vázlatosan leírt megoldást lehetővé teszi. A megvalósítás lényegi elemeinek a tiszta leírása szükséges! Egy ábra, frappáns szemléltetés sokat segíthet a megértésben. Van már belőle prototípus, bármi bizonyíték az elv működésére? A fogalmazás során objektivitást tartsd szem előtt!</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r w:rsidRPr="00C160FB">
        <w:rPr>
          <w:rFonts w:asciiTheme="minorHAnsi" w:hAnsiTheme="minorHAnsi" w:cs="Calibri"/>
          <w:b/>
        </w:rPr>
        <w:t>6. Marketing és értékesítés</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Hogyan fogod értékesíteni a terméket? Hogyan fogod elérni és megszólítani a vásárlóidat? Hogyan népszerűsítenéd a projekted? A saját lehetőségeidből kiindulva győzd meg az embereket, hogy képes vagy pl. az egyetemi kapcsolataidat felhasználva mérhető eredményeket elérni.</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r w:rsidRPr="00C160FB">
        <w:rPr>
          <w:rFonts w:asciiTheme="minorHAnsi" w:hAnsiTheme="minorHAnsi" w:cs="Calibri"/>
          <w:b/>
        </w:rPr>
        <w:t>7. Konkurencia, versenytársak</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Írj egy listát a meglévő, vagy lehetséges versenytársakról, hogy kik lehetnek azok, akik már ilyen, vagy hasonló megoldással jelentkeztek a piacon. A jelentős konkurencia nagy üzletet feltételezhet, tehát az akár jót is jelenthet. Mi azt szeretnénk hallani, hogy a Te projekted miben jó, nem azt, hogy a konkurencia miben rossz! Versenytársak szinte biztosan lesznek, mert biztosan létezik már valamilyen megoldás a Tiétek mellett. Legfeljebb valamiért nem olyan hatékony/olcsó/elterjedt, stb. Alaposan gondold meg tehát, kik lehetnek a versenytársaid!</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smartTag w:uri="urn:schemas-microsoft-com:office:smarttags" w:element="metricconverter">
        <w:smartTagPr>
          <w:attr w:name="ProductID" w:val="8. A"/>
        </w:smartTagPr>
        <w:r w:rsidRPr="00C160FB">
          <w:rPr>
            <w:rFonts w:asciiTheme="minorHAnsi" w:hAnsiTheme="minorHAnsi" w:cs="Calibri"/>
            <w:b/>
          </w:rPr>
          <w:t>8. A</w:t>
        </w:r>
      </w:smartTag>
      <w:r w:rsidRPr="00C160FB">
        <w:rPr>
          <w:rFonts w:asciiTheme="minorHAnsi" w:hAnsiTheme="minorHAnsi" w:cs="Calibri"/>
          <w:b/>
        </w:rPr>
        <w:t xml:space="preserve"> csapat</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 xml:space="preserve">Hogyan áll össze a csapatod? Kik dolgoznak a projekten? Melyik csapat tag miben jó? Légy realista! Mi is tudjuk, hogy szűkösek az erőforrásaid, és nem lesz tökéletes a csapat, de erről szól a </w:t>
      </w:r>
      <w:proofErr w:type="spellStart"/>
      <w:r w:rsidRPr="00C160FB">
        <w:rPr>
          <w:rFonts w:asciiTheme="minorHAnsi" w:hAnsiTheme="minorHAnsi" w:cs="Calibri"/>
        </w:rPr>
        <w:t>start-up</w:t>
      </w:r>
      <w:proofErr w:type="spellEnd"/>
      <w:r w:rsidRPr="00C160FB">
        <w:rPr>
          <w:rFonts w:asciiTheme="minorHAnsi" w:hAnsiTheme="minorHAnsi" w:cs="Calibri"/>
        </w:rPr>
        <w:t xml:space="preserve"> világ.</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b/>
        </w:rPr>
      </w:pPr>
      <w:r w:rsidRPr="00C160FB">
        <w:rPr>
          <w:rFonts w:asciiTheme="minorHAnsi" w:hAnsiTheme="minorHAnsi" w:cs="Calibri"/>
          <w:b/>
        </w:rPr>
        <w:t>9. Pénzügyi előrejelzések, mérőszámok</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5 éves évenkénti pénzügyi előrejelzés a megvalósításról. Hány termék értékesítése fog évenként megtörténni (darabszámban, kapcsolódó bevétel és profit). Ne feledd a működési költségeket sem. Tisztán jelezd a feltételezéseket, ami alapján számoltál.</w:t>
      </w:r>
    </w:p>
    <w:p w:rsidR="00CB6564" w:rsidRPr="00C160FB" w:rsidRDefault="00CB6564" w:rsidP="00CB6564">
      <w:pPr>
        <w:tabs>
          <w:tab w:val="right" w:pos="7560"/>
        </w:tabs>
        <w:ind w:left="284"/>
        <w:jc w:val="both"/>
        <w:rPr>
          <w:rFonts w:asciiTheme="minorHAnsi" w:hAnsiTheme="minorHAnsi" w:cs="Calibri"/>
        </w:rPr>
      </w:pPr>
    </w:p>
    <w:p w:rsidR="00CB6564" w:rsidRPr="00C160FB" w:rsidRDefault="00CB6564" w:rsidP="00CB6564">
      <w:pPr>
        <w:tabs>
          <w:tab w:val="right" w:pos="7560"/>
        </w:tabs>
        <w:spacing w:after="60"/>
        <w:ind w:left="284"/>
        <w:jc w:val="both"/>
        <w:rPr>
          <w:rFonts w:asciiTheme="minorHAnsi" w:hAnsiTheme="minorHAnsi" w:cs="Calibri"/>
        </w:rPr>
      </w:pPr>
      <w:r w:rsidRPr="00C160FB">
        <w:rPr>
          <w:rFonts w:asciiTheme="minorHAnsi" w:hAnsiTheme="minorHAnsi" w:cs="Calibri"/>
          <w:b/>
        </w:rPr>
        <w:t>10. Jelenlegi állapot, megcélzott jövőbeni eredmények határidővel, szükséges financiális</w:t>
      </w:r>
      <w:r w:rsidRPr="00C160FB">
        <w:rPr>
          <w:rFonts w:asciiTheme="minorHAnsi" w:hAnsiTheme="minorHAnsi" w:cs="Calibri"/>
        </w:rPr>
        <w:t xml:space="preserve"> </w:t>
      </w:r>
      <w:r w:rsidRPr="00C160FB">
        <w:rPr>
          <w:rFonts w:asciiTheme="minorHAnsi" w:hAnsiTheme="minorHAnsi" w:cs="Calibri"/>
          <w:b/>
        </w:rPr>
        <w:t>források</w:t>
      </w:r>
      <w:r w:rsidRPr="00C160FB">
        <w:rPr>
          <w:rFonts w:asciiTheme="minorHAnsi" w:hAnsiTheme="minorHAnsi" w:cs="Calibri"/>
        </w:rPr>
        <w:t xml:space="preserve"> </w:t>
      </w:r>
    </w:p>
    <w:p w:rsidR="00CB6564" w:rsidRPr="00C160FB" w:rsidRDefault="00CB6564" w:rsidP="00CB6564">
      <w:pPr>
        <w:tabs>
          <w:tab w:val="right" w:pos="7560"/>
        </w:tabs>
        <w:ind w:left="284"/>
        <w:jc w:val="both"/>
        <w:rPr>
          <w:rFonts w:asciiTheme="minorHAnsi" w:hAnsiTheme="minorHAnsi" w:cs="Calibri"/>
        </w:rPr>
      </w:pPr>
      <w:r w:rsidRPr="00C160FB">
        <w:rPr>
          <w:rFonts w:asciiTheme="minorHAnsi" w:hAnsiTheme="minorHAnsi" w:cs="Calibri"/>
        </w:rPr>
        <w:t xml:space="preserve">Hol áll az ötlet vagy projekt jelenleg? Mik lesznek a következő lépések? Mennyi pénzre van szükséged az ötlet megvalósításához? Hogyan tudnád ezt a pénzösszeget megszerezni? </w:t>
      </w:r>
      <w:proofErr w:type="gramStart"/>
      <w:r w:rsidRPr="00C160FB">
        <w:rPr>
          <w:rFonts w:asciiTheme="minorHAnsi" w:hAnsiTheme="minorHAnsi" w:cs="Calibri"/>
        </w:rPr>
        <w:t>pl.</w:t>
      </w:r>
      <w:proofErr w:type="gramEnd"/>
      <w:r w:rsidRPr="00C160FB">
        <w:rPr>
          <w:rFonts w:asciiTheme="minorHAnsi" w:hAnsiTheme="minorHAnsi" w:cs="Calibri"/>
        </w:rPr>
        <w:t>: a nyereményed erre is felhasználhatod… (de ennél azért távolabbra és más forrásokra is kell gondolnod, pl</w:t>
      </w:r>
      <w:r w:rsidR="00300803">
        <w:rPr>
          <w:rFonts w:asciiTheme="minorHAnsi" w:hAnsiTheme="minorHAnsi" w:cs="Calibri"/>
        </w:rPr>
        <w:t>.</w:t>
      </w:r>
      <w:r w:rsidRPr="00C160FB">
        <w:rPr>
          <w:rFonts w:asciiTheme="minorHAnsi" w:hAnsiTheme="minorHAnsi" w:cs="Calibri"/>
        </w:rPr>
        <w:t>: próbáld meg eladni már most 10-20 példányban). Ütemezés, határidő, mérföldkövek. Mikorra, mit szeretnél elérni.</w:t>
      </w: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0548A0" w:rsidRPr="00C160FB" w:rsidRDefault="000548A0" w:rsidP="00CB6564">
      <w:pPr>
        <w:tabs>
          <w:tab w:val="right" w:pos="7560"/>
        </w:tabs>
        <w:ind w:left="284"/>
        <w:jc w:val="both"/>
        <w:rPr>
          <w:rFonts w:asciiTheme="minorHAnsi" w:hAnsiTheme="minorHAnsi" w:cs="Calibri"/>
        </w:rPr>
      </w:pPr>
    </w:p>
    <w:p w:rsidR="00CB6564" w:rsidRPr="00300803" w:rsidRDefault="00CB6564" w:rsidP="00CB6564">
      <w:pPr>
        <w:keepNext/>
        <w:keepLines/>
        <w:spacing w:before="480" w:line="276" w:lineRule="auto"/>
        <w:outlineLvl w:val="0"/>
        <w:rPr>
          <w:rFonts w:asciiTheme="minorHAnsi" w:hAnsiTheme="minorHAnsi"/>
          <w:b/>
          <w:bCs/>
          <w:color w:val="365F91" w:themeColor="accent1" w:themeShade="BF"/>
          <w:sz w:val="28"/>
          <w:szCs w:val="28"/>
          <w:lang w:eastAsia="en-US"/>
        </w:rPr>
      </w:pPr>
      <w:r w:rsidRPr="00300803">
        <w:rPr>
          <w:rFonts w:asciiTheme="minorHAnsi" w:hAnsiTheme="minorHAnsi"/>
          <w:b/>
          <w:bCs/>
          <w:color w:val="365F91" w:themeColor="accent1" w:themeShade="BF"/>
          <w:sz w:val="28"/>
          <w:szCs w:val="28"/>
          <w:lang w:eastAsia="en-US"/>
        </w:rPr>
        <w:lastRenderedPageBreak/>
        <w:t>Kiválasztási eljárás</w:t>
      </w:r>
    </w:p>
    <w:p w:rsidR="00CB6564" w:rsidRPr="00C160FB" w:rsidRDefault="00CB6564" w:rsidP="00CB6564">
      <w:pPr>
        <w:rPr>
          <w:rFonts w:asciiTheme="minorHAnsi" w:hAnsiTheme="minorHAnsi" w:cs="Calibri"/>
          <w:highlight w:val="yellow"/>
        </w:rPr>
      </w:pPr>
    </w:p>
    <w:p w:rsidR="00CB6564" w:rsidRPr="00C160FB" w:rsidRDefault="00CB6564" w:rsidP="00CB6564">
      <w:pPr>
        <w:jc w:val="both"/>
        <w:rPr>
          <w:rFonts w:asciiTheme="minorHAnsi" w:hAnsiTheme="minorHAnsi" w:cs="Calibri"/>
        </w:rPr>
      </w:pPr>
      <w:r w:rsidRPr="00C160FB">
        <w:rPr>
          <w:rFonts w:asciiTheme="minorHAnsi" w:hAnsiTheme="minorHAnsi" w:cs="Calibri"/>
        </w:rPr>
        <w:t>A nyertes pályázatok kiválasztásánál fontos szerepet játszik az ötlet újszerűsége, megvalósíthatósága.</w:t>
      </w:r>
    </w:p>
    <w:p w:rsidR="005437D1" w:rsidRPr="00C160FB" w:rsidRDefault="00CB6564" w:rsidP="00CB6564">
      <w:pPr>
        <w:spacing w:after="60"/>
        <w:jc w:val="both"/>
        <w:rPr>
          <w:rFonts w:asciiTheme="minorHAnsi" w:hAnsiTheme="minorHAnsi" w:cs="Calibri"/>
        </w:rPr>
      </w:pPr>
      <w:r w:rsidRPr="00C160FB">
        <w:rPr>
          <w:rFonts w:asciiTheme="minorHAnsi" w:hAnsiTheme="minorHAnsi" w:cs="Calibri"/>
        </w:rPr>
        <w:t xml:space="preserve">A beérkező projekttervek elbírálása kétfordulós. Az első körös elbírálás </w:t>
      </w:r>
      <w:r w:rsidR="00780B01" w:rsidRPr="00C160FB">
        <w:rPr>
          <w:rFonts w:asciiTheme="minorHAnsi" w:hAnsiTheme="minorHAnsi" w:cs="Calibri"/>
        </w:rPr>
        <w:t xml:space="preserve">várhatóan </w:t>
      </w:r>
      <w:r w:rsidRPr="00C160FB">
        <w:rPr>
          <w:rFonts w:asciiTheme="minorHAnsi" w:hAnsiTheme="minorHAnsi" w:cs="Calibri"/>
        </w:rPr>
        <w:t xml:space="preserve">2017. </w:t>
      </w:r>
      <w:r w:rsidR="00780B01" w:rsidRPr="00C160FB">
        <w:rPr>
          <w:rFonts w:asciiTheme="minorHAnsi" w:hAnsiTheme="minorHAnsi" w:cs="Calibri"/>
        </w:rPr>
        <w:t>február közepéig</w:t>
      </w:r>
      <w:r w:rsidRPr="00C160FB">
        <w:rPr>
          <w:rFonts w:asciiTheme="minorHAnsi" w:hAnsiTheme="minorHAnsi" w:cs="Calibri"/>
        </w:rPr>
        <w:t xml:space="preserve"> megtörténik. A második fordulóba jutó projekttervek készítőit felkérjük, hogy prezentálják ötleteiket a bíráló bizottság előtt is, melyre várhatóan 2017.</w:t>
      </w:r>
      <w:r w:rsidR="00780B01" w:rsidRPr="00C160FB">
        <w:rPr>
          <w:rFonts w:asciiTheme="minorHAnsi" w:hAnsiTheme="minorHAnsi" w:cs="Calibri"/>
        </w:rPr>
        <w:t xml:space="preserve"> február 15</w:t>
      </w:r>
      <w:r w:rsidR="005437D1" w:rsidRPr="00C160FB">
        <w:rPr>
          <w:rFonts w:asciiTheme="minorHAnsi" w:hAnsiTheme="minorHAnsi" w:cs="Calibri"/>
        </w:rPr>
        <w:t>.</w:t>
      </w:r>
      <w:r w:rsidR="00780B01" w:rsidRPr="00C160FB">
        <w:rPr>
          <w:rFonts w:asciiTheme="minorHAnsi" w:hAnsiTheme="minorHAnsi" w:cs="Calibri"/>
        </w:rPr>
        <w:t>-én</w:t>
      </w:r>
      <w:r w:rsidRPr="00C160FB">
        <w:rPr>
          <w:rFonts w:asciiTheme="minorHAnsi" w:hAnsiTheme="minorHAnsi" w:cs="Calibri"/>
        </w:rPr>
        <w:t xml:space="preserve"> kerül sor. A végső eredményhirdetés </w:t>
      </w:r>
      <w:r w:rsidR="00780B01" w:rsidRPr="00C160FB">
        <w:rPr>
          <w:rFonts w:asciiTheme="minorHAnsi" w:hAnsiTheme="minorHAnsi" w:cs="Calibri"/>
        </w:rPr>
        <w:t xml:space="preserve">a terveink szerint </w:t>
      </w:r>
      <w:r w:rsidRPr="00C160FB">
        <w:rPr>
          <w:rFonts w:asciiTheme="minorHAnsi" w:hAnsiTheme="minorHAnsi" w:cs="Calibri"/>
        </w:rPr>
        <w:t>2017 februárjában, az ELTE Országos Innovációs Napján történik. A formailag hibás pályázatok elutasításra kerülnek.</w:t>
      </w:r>
    </w:p>
    <w:p w:rsidR="00CB6564" w:rsidRPr="00C160FB" w:rsidRDefault="00CB6564" w:rsidP="00CB6564">
      <w:pPr>
        <w:jc w:val="both"/>
        <w:rPr>
          <w:rFonts w:asciiTheme="minorHAnsi" w:hAnsiTheme="minorHAnsi" w:cs="Calibri"/>
        </w:rPr>
      </w:pPr>
      <w:r w:rsidRPr="00C160FB">
        <w:rPr>
          <w:rFonts w:asciiTheme="minorHAnsi" w:hAnsiTheme="minorHAnsi" w:cs="Calibri"/>
        </w:rPr>
        <w:t xml:space="preserve">A pályázattal kapcsolatban további tájékoztatás az Innovációs Központ munkatársaitól az </w:t>
      </w:r>
      <w:proofErr w:type="spellStart"/>
      <w:r w:rsidR="0073014B" w:rsidRPr="00300803">
        <w:rPr>
          <w:rFonts w:asciiTheme="minorHAnsi" w:hAnsiTheme="minorHAnsi" w:cs="Calibri"/>
          <w:b/>
          <w:color w:val="365F91" w:themeColor="accent1" w:themeShade="BF"/>
        </w:rPr>
        <w:t>innovacio</w:t>
      </w:r>
      <w:proofErr w:type="spellEnd"/>
      <w:r w:rsidR="0073014B" w:rsidRPr="00300803">
        <w:rPr>
          <w:rFonts w:asciiTheme="minorHAnsi" w:hAnsiTheme="minorHAnsi" w:cs="Calibri"/>
          <w:b/>
          <w:color w:val="365F91" w:themeColor="accent1" w:themeShade="BF"/>
        </w:rPr>
        <w:t>@innovacio.elte.hu</w:t>
      </w:r>
      <w:r w:rsidR="0073014B" w:rsidRPr="00300803">
        <w:rPr>
          <w:rFonts w:asciiTheme="minorHAnsi" w:hAnsiTheme="minorHAnsi" w:cs="Calibri"/>
          <w:color w:val="365F91" w:themeColor="accent1" w:themeShade="BF"/>
        </w:rPr>
        <w:t xml:space="preserve"> </w:t>
      </w:r>
      <w:r w:rsidRPr="00C160FB">
        <w:rPr>
          <w:rFonts w:asciiTheme="minorHAnsi" w:hAnsiTheme="minorHAnsi" w:cs="Calibri"/>
        </w:rPr>
        <w:t>e-mail címen</w:t>
      </w:r>
      <w:r w:rsidR="005437D1" w:rsidRPr="00C160FB">
        <w:rPr>
          <w:rFonts w:asciiTheme="minorHAnsi" w:hAnsiTheme="minorHAnsi" w:cs="Calibri"/>
        </w:rPr>
        <w:t xml:space="preserve"> kérhető</w:t>
      </w:r>
      <w:r w:rsidRPr="00C160FB">
        <w:rPr>
          <w:rFonts w:asciiTheme="minorHAnsi" w:hAnsiTheme="minorHAnsi" w:cs="Calibri"/>
        </w:rPr>
        <w:t>.</w:t>
      </w:r>
    </w:p>
    <w:p w:rsidR="00CB6564" w:rsidRPr="00C160FB" w:rsidRDefault="00CB6564" w:rsidP="00CB6564">
      <w:pPr>
        <w:jc w:val="both"/>
        <w:rPr>
          <w:rFonts w:asciiTheme="minorHAnsi" w:hAnsiTheme="minorHAnsi" w:cs="Calibri"/>
        </w:rPr>
      </w:pPr>
    </w:p>
    <w:p w:rsidR="000548A0" w:rsidRPr="00C160FB" w:rsidRDefault="005437D1" w:rsidP="00CB6564">
      <w:pPr>
        <w:rPr>
          <w:rFonts w:asciiTheme="minorHAnsi" w:hAnsiTheme="minorHAnsi" w:cs="Calibri"/>
        </w:rPr>
      </w:pPr>
      <w:r w:rsidRPr="00C160FB">
        <w:rPr>
          <w:rFonts w:asciiTheme="minorHAnsi" w:hAnsiTheme="minorHAnsi" w:cs="Calibri"/>
        </w:rPr>
        <w:t>A pályázáshoz</w:t>
      </w:r>
      <w:r w:rsidR="00CB6564" w:rsidRPr="00C160FB">
        <w:rPr>
          <w:rFonts w:asciiTheme="minorHAnsi" w:hAnsiTheme="minorHAnsi" w:cs="Calibri"/>
        </w:rPr>
        <w:t xml:space="preserve"> </w:t>
      </w:r>
      <w:r w:rsidR="00300803">
        <w:rPr>
          <w:rFonts w:asciiTheme="minorHAnsi" w:hAnsiTheme="minorHAnsi" w:cs="Calibri"/>
        </w:rPr>
        <w:t>sok sikert kívánunk!</w:t>
      </w:r>
    </w:p>
    <w:p w:rsidR="005437D1" w:rsidRPr="00C160FB" w:rsidRDefault="005437D1" w:rsidP="00CB6564">
      <w:pPr>
        <w:rPr>
          <w:rFonts w:asciiTheme="minorHAnsi" w:hAnsiTheme="minorHAnsi" w:cs="Calibri"/>
        </w:rPr>
      </w:pPr>
    </w:p>
    <w:p w:rsidR="005437D1" w:rsidRPr="00C160FB" w:rsidRDefault="005437D1" w:rsidP="00CB6564">
      <w:pPr>
        <w:rPr>
          <w:rFonts w:asciiTheme="minorHAnsi" w:hAnsiTheme="minorHAnsi" w:cs="Calibri"/>
        </w:rPr>
      </w:pPr>
      <w:r w:rsidRPr="00C160FB">
        <w:rPr>
          <w:rFonts w:asciiTheme="minorHAnsi" w:hAnsiTheme="minorHAnsi" w:cs="Calibri"/>
        </w:rPr>
        <w:t>Üdvözlettel:</w:t>
      </w:r>
    </w:p>
    <w:p w:rsidR="000548A0" w:rsidRPr="00C160FB" w:rsidRDefault="000548A0" w:rsidP="00CB6564">
      <w:pPr>
        <w:rPr>
          <w:rFonts w:asciiTheme="minorHAnsi" w:hAnsiTheme="minorHAnsi" w:cs="Calibri"/>
        </w:rPr>
      </w:pPr>
    </w:p>
    <w:p w:rsidR="000548A0" w:rsidRPr="00C160FB" w:rsidRDefault="005437D1" w:rsidP="00CB6564">
      <w:pPr>
        <w:rPr>
          <w:rFonts w:asciiTheme="minorHAnsi" w:hAnsiTheme="minorHAnsi" w:cs="Calibri"/>
        </w:rPr>
      </w:pPr>
      <w:r w:rsidRPr="00C160FB">
        <w:rPr>
          <w:rFonts w:asciiTheme="minorHAnsi" w:hAnsiTheme="minorHAnsi" w:cs="Calibri"/>
        </w:rPr>
        <w:t>ELTE</w:t>
      </w:r>
      <w:r w:rsidR="000548A0" w:rsidRPr="00C160FB">
        <w:rPr>
          <w:rFonts w:asciiTheme="minorHAnsi" w:hAnsiTheme="minorHAnsi" w:cs="Calibri"/>
        </w:rPr>
        <w:t xml:space="preserve"> Innovációs Központ csapata</w:t>
      </w:r>
    </w:p>
    <w:p w:rsidR="003E5098" w:rsidRPr="00C160FB" w:rsidRDefault="003E5098" w:rsidP="00CB6564">
      <w:pPr>
        <w:rPr>
          <w:rFonts w:asciiTheme="minorHAnsi" w:hAnsiTheme="minorHAnsi" w:cs="Calibri"/>
        </w:rPr>
      </w:pPr>
    </w:p>
    <w:p w:rsidR="003E5098" w:rsidRPr="00C160FB" w:rsidRDefault="003E5098"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0548A0" w:rsidRPr="00C160FB" w:rsidRDefault="000548A0" w:rsidP="00CB6564">
      <w:pPr>
        <w:rPr>
          <w:rFonts w:asciiTheme="minorHAnsi" w:hAnsiTheme="minorHAnsi" w:cs="Calibri"/>
        </w:rPr>
      </w:pPr>
    </w:p>
    <w:p w:rsidR="00CB6564" w:rsidRPr="00C160FB" w:rsidRDefault="00CB6564" w:rsidP="00CB6564">
      <w:pPr>
        <w:jc w:val="both"/>
        <w:rPr>
          <w:rFonts w:asciiTheme="minorHAnsi" w:hAnsiTheme="minorHAnsi" w:cs="Calibri"/>
          <w:b/>
          <w:sz w:val="32"/>
          <w:szCs w:val="32"/>
        </w:rPr>
      </w:pPr>
      <w:r w:rsidRPr="00C160FB">
        <w:rPr>
          <w:rFonts w:asciiTheme="minorHAnsi" w:hAnsiTheme="minorHAnsi" w:cs="Calibri"/>
          <w:b/>
          <w:sz w:val="32"/>
          <w:szCs w:val="32"/>
        </w:rPr>
        <w:lastRenderedPageBreak/>
        <w:t>ELTE Innovatív Hallgatói Ötletpályázat</w:t>
      </w:r>
    </w:p>
    <w:p w:rsidR="00CB6564" w:rsidRPr="00C160FB" w:rsidRDefault="00CB6564" w:rsidP="00CB6564">
      <w:pPr>
        <w:jc w:val="both"/>
        <w:rPr>
          <w:rFonts w:asciiTheme="minorHAnsi" w:hAnsiTheme="minorHAnsi" w:cs="Calibri"/>
          <w:b/>
          <w:sz w:val="28"/>
          <w:szCs w:val="28"/>
        </w:rPr>
      </w:pPr>
      <w:r w:rsidRPr="00C160FB">
        <w:rPr>
          <w:rFonts w:asciiTheme="minorHAnsi" w:hAnsiTheme="minorHAnsi" w:cs="Calibri"/>
          <w:b/>
          <w:sz w:val="28"/>
          <w:szCs w:val="28"/>
        </w:rPr>
        <w:t>Pályázati Adatlap</w:t>
      </w:r>
    </w:p>
    <w:p w:rsidR="00CB6564" w:rsidRPr="00C160FB" w:rsidRDefault="00CB6564" w:rsidP="00CB6564">
      <w:pPr>
        <w:jc w:val="both"/>
        <w:rPr>
          <w:rFonts w:asciiTheme="minorHAnsi" w:hAnsiTheme="minorHAnsi" w:cs="Calibri"/>
          <w:b/>
        </w:rPr>
      </w:pPr>
    </w:p>
    <w:p w:rsidR="00CB6564" w:rsidRPr="00C160FB" w:rsidRDefault="00CB6564" w:rsidP="00CB6564">
      <w:pPr>
        <w:jc w:val="both"/>
        <w:rPr>
          <w:rFonts w:asciiTheme="minorHAnsi" w:hAnsiTheme="minorHAnsi" w:cs="Calibri"/>
          <w:b/>
        </w:rPr>
      </w:pPr>
      <w:r w:rsidRPr="00C160FB">
        <w:rPr>
          <w:rFonts w:asciiTheme="minorHAnsi" w:hAnsiTheme="minorHAnsi" w:cs="Calibri"/>
          <w:b/>
        </w:rPr>
        <w:t>Az adatlap formai elemein kérjük, ne változtass!</w:t>
      </w:r>
    </w:p>
    <w:p w:rsidR="00CB6564" w:rsidRPr="00C160FB" w:rsidRDefault="00CB6564" w:rsidP="00CB6564">
      <w:pPr>
        <w:jc w:val="both"/>
        <w:rPr>
          <w:rFonts w:asciiTheme="minorHAnsi" w:hAnsiTheme="minorHAnsi" w:cs="Calibri"/>
          <w:b/>
        </w:rPr>
      </w:pPr>
      <w:r w:rsidRPr="00C160FB">
        <w:rPr>
          <w:rFonts w:asciiTheme="minorHAnsi" w:hAnsiTheme="minorHAnsi" w:cs="Calibri"/>
          <w:b/>
        </w:rPr>
        <w:t>A terjedelmi korlátokat kérjük szigorúan betartani!</w:t>
      </w:r>
    </w:p>
    <w:p w:rsidR="00CB6564" w:rsidRPr="00C160FB" w:rsidRDefault="00CB6564" w:rsidP="00CB6564">
      <w:pPr>
        <w:jc w:val="both"/>
        <w:rPr>
          <w:rFonts w:asciiTheme="minorHAnsi" w:hAnsiTheme="minorHAnsi" w:cs="Calibri"/>
          <w:b/>
        </w:rPr>
      </w:pPr>
    </w:p>
    <w:p w:rsidR="00CB6564" w:rsidRPr="00C160FB" w:rsidRDefault="00CB6564" w:rsidP="00CB6564">
      <w:pPr>
        <w:jc w:val="both"/>
        <w:rPr>
          <w:rFonts w:asciiTheme="minorHAnsi" w:hAnsiTheme="minorHAnsi" w:cs="Calibri"/>
          <w:b/>
        </w:rPr>
      </w:pPr>
      <w:r w:rsidRPr="00C160FB">
        <w:rPr>
          <w:rFonts w:asciiTheme="minorHAnsi" w:hAnsiTheme="minorHAnsi" w:cs="Calibri"/>
          <w:b/>
        </w:rPr>
        <w:t>I. Pályázat adatai:</w:t>
      </w:r>
    </w:p>
    <w:p w:rsidR="00CB6564" w:rsidRPr="00C160FB" w:rsidRDefault="00CB6564" w:rsidP="00CB6564">
      <w:pPr>
        <w:jc w:val="both"/>
        <w:rPr>
          <w:rFonts w:asciiTheme="minorHAnsi" w:hAnsiTheme="minorHAnsi" w:cs="Calibri"/>
        </w:rPr>
      </w:pPr>
    </w:p>
    <w:p w:rsidR="00CB6564" w:rsidRPr="00C160FB" w:rsidRDefault="00CB6564" w:rsidP="00CB6564">
      <w:pPr>
        <w:ind w:firstLine="708"/>
        <w:jc w:val="both"/>
        <w:rPr>
          <w:rFonts w:asciiTheme="minorHAnsi" w:hAnsiTheme="minorHAnsi" w:cs="Calibri"/>
          <w:b/>
        </w:rPr>
      </w:pPr>
      <w:r w:rsidRPr="00C160FB">
        <w:rPr>
          <w:rFonts w:asciiTheme="minorHAnsi" w:hAnsiTheme="minorHAnsi" w:cs="Calibri"/>
          <w:b/>
        </w:rPr>
        <w:t>I.1. Pályázat címe (maximum 2 sor):</w:t>
      </w:r>
    </w:p>
    <w:p w:rsidR="00CB6564" w:rsidRPr="00C160FB" w:rsidRDefault="00CB6564" w:rsidP="00CB6564">
      <w:pPr>
        <w:ind w:firstLine="708"/>
        <w:jc w:val="both"/>
        <w:rPr>
          <w:rFonts w:asciiTheme="minorHAnsi" w:hAnsiTheme="minorHAnsi" w:cs="Calibri"/>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4"/>
      </w:tblGrid>
      <w:tr w:rsidR="00CB6564" w:rsidRPr="00C160FB" w:rsidTr="004C6ABB">
        <w:trPr>
          <w:trHeight w:val="687"/>
        </w:trPr>
        <w:tc>
          <w:tcPr>
            <w:tcW w:w="9374" w:type="dxa"/>
          </w:tcPr>
          <w:p w:rsidR="00CB6564" w:rsidRPr="00C160FB" w:rsidRDefault="00CB6564" w:rsidP="00CB6564">
            <w:pPr>
              <w:jc w:val="both"/>
              <w:rPr>
                <w:rFonts w:asciiTheme="minorHAnsi" w:hAnsiTheme="minorHAnsi" w:cs="Calibri"/>
              </w:rPr>
            </w:pPr>
          </w:p>
          <w:p w:rsidR="00CB6564" w:rsidRDefault="00CB6564" w:rsidP="00CB6564">
            <w:pPr>
              <w:jc w:val="both"/>
              <w:rPr>
                <w:rFonts w:asciiTheme="minorHAnsi" w:hAnsiTheme="minorHAnsi" w:cs="Calibri"/>
              </w:rPr>
            </w:pPr>
          </w:p>
          <w:p w:rsidR="00300803" w:rsidRDefault="00300803" w:rsidP="00CB6564">
            <w:pPr>
              <w:jc w:val="both"/>
              <w:rPr>
                <w:rFonts w:asciiTheme="minorHAnsi" w:hAnsiTheme="minorHAnsi" w:cs="Calibri"/>
              </w:rPr>
            </w:pPr>
          </w:p>
          <w:p w:rsidR="00300803" w:rsidRPr="00C160FB" w:rsidRDefault="00300803" w:rsidP="00CB6564">
            <w:pPr>
              <w:jc w:val="both"/>
              <w:rPr>
                <w:rFonts w:asciiTheme="minorHAnsi" w:hAnsiTheme="minorHAnsi" w:cs="Calibri"/>
              </w:rPr>
            </w:pPr>
          </w:p>
        </w:tc>
      </w:tr>
    </w:tbl>
    <w:p w:rsidR="00CB6564" w:rsidRPr="00C160FB" w:rsidRDefault="00CB6564" w:rsidP="00CB6564">
      <w:pPr>
        <w:jc w:val="both"/>
        <w:rPr>
          <w:rFonts w:asciiTheme="minorHAnsi" w:hAnsiTheme="minorHAnsi" w:cs="Calibri"/>
        </w:rPr>
      </w:pPr>
    </w:p>
    <w:p w:rsidR="00CB6564" w:rsidRPr="00C160FB" w:rsidRDefault="00CB6564" w:rsidP="00CB6564">
      <w:pPr>
        <w:ind w:firstLine="708"/>
        <w:jc w:val="both"/>
        <w:rPr>
          <w:rFonts w:asciiTheme="minorHAnsi" w:hAnsiTheme="minorHAnsi" w:cs="Calibri"/>
          <w:b/>
        </w:rPr>
      </w:pPr>
      <w:r w:rsidRPr="00C160FB">
        <w:rPr>
          <w:rFonts w:asciiTheme="minorHAnsi" w:hAnsiTheme="minorHAnsi" w:cs="Calibri"/>
          <w:b/>
        </w:rPr>
        <w:t>I.2. A projekt rövid összefoglalása (maximum 4 sor):</w:t>
      </w:r>
    </w:p>
    <w:p w:rsidR="00CB6564" w:rsidRPr="00C160FB" w:rsidRDefault="00CB6564" w:rsidP="00CB6564">
      <w:pPr>
        <w:jc w:val="both"/>
        <w:rPr>
          <w:rFonts w:asciiTheme="minorHAnsi" w:hAnsiTheme="minorHAnsi" w:cs="Calibri"/>
          <w:b/>
        </w:rPr>
      </w:pPr>
    </w:p>
    <w:tbl>
      <w:tblPr>
        <w:tblW w:w="9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2"/>
      </w:tblGrid>
      <w:tr w:rsidR="00CB6564" w:rsidRPr="00C160FB" w:rsidTr="004C6ABB">
        <w:trPr>
          <w:trHeight w:val="1123"/>
        </w:trPr>
        <w:tc>
          <w:tcPr>
            <w:tcW w:w="9372" w:type="dxa"/>
            <w:noWrap/>
          </w:tcPr>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p>
        </w:tc>
      </w:tr>
    </w:tbl>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b/>
        </w:rPr>
      </w:pPr>
      <w:r w:rsidRPr="00C160FB">
        <w:rPr>
          <w:rFonts w:asciiTheme="minorHAnsi" w:hAnsiTheme="minorHAnsi" w:cs="Calibri"/>
          <w:b/>
        </w:rPr>
        <w:t xml:space="preserve">II. Pályázatot </w:t>
      </w:r>
      <w:proofErr w:type="gramStart"/>
      <w:r w:rsidRPr="00C160FB">
        <w:rPr>
          <w:rFonts w:asciiTheme="minorHAnsi" w:hAnsiTheme="minorHAnsi" w:cs="Calibri"/>
          <w:b/>
        </w:rPr>
        <w:t>benyújtó(</w:t>
      </w:r>
      <w:proofErr w:type="gramEnd"/>
      <w:r w:rsidRPr="00C160FB">
        <w:rPr>
          <w:rFonts w:asciiTheme="minorHAnsi" w:hAnsiTheme="minorHAnsi" w:cs="Calibri"/>
          <w:b/>
        </w:rPr>
        <w:t>k) adatai:</w:t>
      </w:r>
    </w:p>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(Amennyiben csoportban kívánjátok benyújtani a pályázatot, úgy minden résztvevő esetében töltsétek ki a táblázatot.)</w:t>
      </w:r>
    </w:p>
    <w:p w:rsidR="00CB6564" w:rsidRPr="00C160FB" w:rsidRDefault="00CB6564" w:rsidP="00CB6564">
      <w:pPr>
        <w:jc w:val="both"/>
        <w:rPr>
          <w:rFonts w:asciiTheme="minorHAnsi" w:hAnsiTheme="minorHAnsi" w:cs="Calibri"/>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400"/>
      </w:tblGrid>
      <w:tr w:rsidR="00CB6564" w:rsidRPr="00C160FB" w:rsidTr="004C6ABB">
        <w:trPr>
          <w:trHeight w:val="318"/>
        </w:trPr>
        <w:tc>
          <w:tcPr>
            <w:tcW w:w="3960" w:type="dxa"/>
          </w:tcPr>
          <w:p w:rsidR="00CB6564" w:rsidRPr="00C160FB" w:rsidRDefault="00CB6564" w:rsidP="00CB6564">
            <w:pPr>
              <w:jc w:val="both"/>
              <w:rPr>
                <w:rFonts w:asciiTheme="minorHAnsi" w:hAnsiTheme="minorHAnsi" w:cs="Calibri"/>
                <w:b/>
              </w:rPr>
            </w:pPr>
            <w:r w:rsidRPr="00C160FB">
              <w:rPr>
                <w:rFonts w:asciiTheme="minorHAnsi" w:hAnsiTheme="minorHAnsi" w:cs="Calibri"/>
                <w:b/>
              </w:rPr>
              <w:t>A pályázó neve:</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42"/>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 xml:space="preserve">Érvényes </w:t>
            </w:r>
            <w:proofErr w:type="spellStart"/>
            <w:r w:rsidRPr="00C160FB">
              <w:rPr>
                <w:rFonts w:asciiTheme="minorHAnsi" w:hAnsiTheme="minorHAnsi" w:cs="Calibri"/>
              </w:rPr>
              <w:t>Neptun</w:t>
            </w:r>
            <w:proofErr w:type="spellEnd"/>
            <w:r w:rsidRPr="00C160FB">
              <w:rPr>
                <w:rFonts w:asciiTheme="minorHAnsi" w:hAnsiTheme="minorHAnsi" w:cs="Calibri"/>
              </w:rPr>
              <w:t xml:space="preserve"> kódja:</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E-mail címe:</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62"/>
        </w:trPr>
        <w:tc>
          <w:tcPr>
            <w:tcW w:w="3960" w:type="dxa"/>
            <w:tcBorders>
              <w:bottom w:val="single" w:sz="4" w:space="0" w:color="auto"/>
            </w:tcBorders>
          </w:tcPr>
          <w:p w:rsidR="00CB6564" w:rsidRPr="00C160FB" w:rsidRDefault="00CB6564" w:rsidP="00CB6564">
            <w:pPr>
              <w:jc w:val="both"/>
              <w:rPr>
                <w:rFonts w:asciiTheme="minorHAnsi" w:hAnsiTheme="minorHAnsi" w:cs="Calibri"/>
              </w:rPr>
            </w:pPr>
            <w:r w:rsidRPr="00C160FB">
              <w:rPr>
                <w:rFonts w:asciiTheme="minorHAnsi" w:hAnsiTheme="minorHAnsi" w:cs="Calibri"/>
              </w:rPr>
              <w:t>Telefonszáma/Mobiltelefonszáma:</w:t>
            </w:r>
          </w:p>
        </w:tc>
        <w:tc>
          <w:tcPr>
            <w:tcW w:w="5400" w:type="dxa"/>
            <w:tcBorders>
              <w:bottom w:val="single" w:sz="4" w:space="0" w:color="auto"/>
            </w:tcBorders>
          </w:tcPr>
          <w:p w:rsidR="00CB6564" w:rsidRPr="00C160FB" w:rsidRDefault="00CB6564" w:rsidP="00CB6564">
            <w:pPr>
              <w:jc w:val="both"/>
              <w:rPr>
                <w:rFonts w:asciiTheme="minorHAnsi" w:hAnsiTheme="minorHAnsi" w:cs="Calibri"/>
              </w:rPr>
            </w:pPr>
          </w:p>
        </w:tc>
      </w:tr>
      <w:tr w:rsidR="00CB6564" w:rsidRPr="00C160FB" w:rsidTr="004C6ABB">
        <w:trPr>
          <w:trHeight w:val="208"/>
        </w:trPr>
        <w:tc>
          <w:tcPr>
            <w:tcW w:w="9360" w:type="dxa"/>
            <w:gridSpan w:val="2"/>
            <w:tcBorders>
              <w:left w:val="nil"/>
              <w:right w:val="nil"/>
            </w:tcBorders>
          </w:tcPr>
          <w:p w:rsidR="00CB6564" w:rsidRPr="00C160FB" w:rsidRDefault="00CB6564" w:rsidP="00CB6564">
            <w:pPr>
              <w:jc w:val="both"/>
              <w:rPr>
                <w:rFonts w:asciiTheme="minorHAnsi" w:hAnsiTheme="minorHAnsi" w:cs="Calibri"/>
                <w:b/>
              </w:rPr>
            </w:pPr>
            <w:r w:rsidRPr="00C160FB">
              <w:rPr>
                <w:rFonts w:asciiTheme="minorHAnsi" w:hAnsiTheme="minorHAnsi" w:cs="Calibri"/>
                <w:b/>
              </w:rPr>
              <w:t>Jelenleg tanulmányait a következő helyen végzi az ELTE-n</w:t>
            </w:r>
          </w:p>
        </w:tc>
      </w:tr>
      <w:tr w:rsidR="00CB6564" w:rsidRPr="00C160FB" w:rsidTr="004C6ABB">
        <w:trPr>
          <w:trHeight w:val="336"/>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Kar:</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60"/>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Szak:</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56"/>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Évfolyam:</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36"/>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Milyen képzésben vesz részt? (alapképzés/mesterképzés/doktori)</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Tanulmányait kezdte:</w:t>
            </w:r>
          </w:p>
        </w:tc>
        <w:tc>
          <w:tcPr>
            <w:tcW w:w="5400" w:type="dxa"/>
          </w:tcPr>
          <w:p w:rsidR="00CB6564" w:rsidRPr="00C160FB" w:rsidRDefault="00CB6564" w:rsidP="00CB6564">
            <w:pPr>
              <w:jc w:val="both"/>
              <w:rPr>
                <w:rFonts w:asciiTheme="minorHAnsi" w:hAnsiTheme="minorHAnsi" w:cs="Calibri"/>
              </w:rPr>
            </w:pPr>
          </w:p>
        </w:tc>
      </w:tr>
      <w:tr w:rsidR="00CB6564" w:rsidRPr="00C160FB" w:rsidTr="004C6ABB">
        <w:trPr>
          <w:trHeight w:val="348"/>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Tanulmányok várható befejezése:</w:t>
            </w:r>
          </w:p>
        </w:tc>
        <w:tc>
          <w:tcPr>
            <w:tcW w:w="5400" w:type="dxa"/>
          </w:tcPr>
          <w:p w:rsidR="00CB6564" w:rsidRPr="00C160FB" w:rsidRDefault="00CB6564" w:rsidP="00CB6564">
            <w:pPr>
              <w:jc w:val="both"/>
              <w:rPr>
                <w:rFonts w:asciiTheme="minorHAnsi" w:hAnsiTheme="minorHAnsi" w:cs="Calibri"/>
              </w:rPr>
            </w:pPr>
          </w:p>
        </w:tc>
      </w:tr>
    </w:tbl>
    <w:p w:rsidR="00CB6564" w:rsidRPr="00C160FB" w:rsidRDefault="00CB6564" w:rsidP="00CB6564">
      <w:pPr>
        <w:jc w:val="both"/>
        <w:rPr>
          <w:rFonts w:asciiTheme="minorHAnsi" w:hAnsiTheme="minorHAnsi" w:cs="Calibri"/>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400"/>
      </w:tblGrid>
      <w:tr w:rsidR="00CB6564" w:rsidRPr="00C160FB" w:rsidTr="004C6ABB">
        <w:trPr>
          <w:trHeight w:val="318"/>
        </w:trPr>
        <w:tc>
          <w:tcPr>
            <w:tcW w:w="3960" w:type="dxa"/>
          </w:tcPr>
          <w:p w:rsidR="00CB6564" w:rsidRPr="00C160FB" w:rsidRDefault="00CB6564" w:rsidP="00CB6564">
            <w:pPr>
              <w:keepNext/>
              <w:jc w:val="both"/>
              <w:rPr>
                <w:rFonts w:asciiTheme="minorHAnsi" w:hAnsiTheme="minorHAnsi" w:cs="Calibri"/>
                <w:b/>
              </w:rPr>
            </w:pPr>
            <w:r w:rsidRPr="00C160FB">
              <w:rPr>
                <w:rFonts w:asciiTheme="minorHAnsi" w:hAnsiTheme="minorHAnsi" w:cs="Calibri"/>
                <w:b/>
              </w:rPr>
              <w:lastRenderedPageBreak/>
              <w:t>Az első társpályázó neve: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42"/>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 xml:space="preserve">Érvényes </w:t>
            </w:r>
            <w:proofErr w:type="spellStart"/>
            <w:r w:rsidRPr="00C160FB">
              <w:rPr>
                <w:rFonts w:asciiTheme="minorHAnsi" w:hAnsiTheme="minorHAnsi" w:cs="Calibri"/>
              </w:rPr>
              <w:t>Neptun</w:t>
            </w:r>
            <w:proofErr w:type="spellEnd"/>
            <w:r w:rsidRPr="00C160FB">
              <w:rPr>
                <w:rFonts w:asciiTheme="minorHAnsi" w:hAnsiTheme="minorHAnsi" w:cs="Calibri"/>
              </w:rPr>
              <w:t xml:space="preserve"> kódja:</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E-mail címe: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62"/>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Telefonszáma/Mobiltelefonszáma:</w:t>
            </w:r>
          </w:p>
        </w:tc>
        <w:tc>
          <w:tcPr>
            <w:tcW w:w="5400" w:type="dxa"/>
            <w:tcBorders>
              <w:bottom w:val="single" w:sz="4" w:space="0" w:color="auto"/>
            </w:tcBorders>
          </w:tcPr>
          <w:p w:rsidR="00CB6564" w:rsidRPr="00C160FB" w:rsidRDefault="00CB6564" w:rsidP="00CB6564">
            <w:pPr>
              <w:keepNext/>
              <w:jc w:val="both"/>
              <w:rPr>
                <w:rFonts w:asciiTheme="minorHAnsi" w:hAnsiTheme="minorHAnsi" w:cs="Calibri"/>
              </w:rPr>
            </w:pPr>
          </w:p>
        </w:tc>
      </w:tr>
      <w:tr w:rsidR="00CB6564" w:rsidRPr="00C160FB" w:rsidTr="004C6ABB">
        <w:trPr>
          <w:trHeight w:val="205"/>
        </w:trPr>
        <w:tc>
          <w:tcPr>
            <w:tcW w:w="9360" w:type="dxa"/>
            <w:gridSpan w:val="2"/>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Jelenleg tanulmányait a következő helyen végzi az ELTE-n</w:t>
            </w:r>
          </w:p>
        </w:tc>
      </w:tr>
      <w:tr w:rsidR="00CB6564" w:rsidRPr="00C160FB" w:rsidTr="004C6ABB">
        <w:trPr>
          <w:trHeight w:val="33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Kar:</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60"/>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Szak:</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5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Évfolyam:</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Milyen képzésben vesz részt? (alapképzés/mesterképzés/doktori)</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Tanulmányait kezdte: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48"/>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Tanulmányok várható befejezése:</w:t>
            </w:r>
          </w:p>
        </w:tc>
        <w:tc>
          <w:tcPr>
            <w:tcW w:w="5400" w:type="dxa"/>
          </w:tcPr>
          <w:p w:rsidR="00CB6564" w:rsidRPr="00C160FB" w:rsidRDefault="00CB6564" w:rsidP="00CB6564">
            <w:pPr>
              <w:jc w:val="both"/>
              <w:rPr>
                <w:rFonts w:asciiTheme="minorHAnsi" w:hAnsiTheme="minorHAnsi" w:cs="Calibri"/>
              </w:rPr>
            </w:pPr>
          </w:p>
        </w:tc>
      </w:tr>
    </w:tbl>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400"/>
      </w:tblGrid>
      <w:tr w:rsidR="00CB6564" w:rsidRPr="00C160FB" w:rsidTr="004C6ABB">
        <w:trPr>
          <w:trHeight w:val="318"/>
        </w:trPr>
        <w:tc>
          <w:tcPr>
            <w:tcW w:w="3960" w:type="dxa"/>
          </w:tcPr>
          <w:p w:rsidR="00CB6564" w:rsidRPr="00C160FB" w:rsidRDefault="00CB6564" w:rsidP="00CB6564">
            <w:pPr>
              <w:keepNext/>
              <w:jc w:val="both"/>
              <w:rPr>
                <w:rFonts w:asciiTheme="minorHAnsi" w:hAnsiTheme="minorHAnsi" w:cs="Calibri"/>
                <w:b/>
              </w:rPr>
            </w:pPr>
            <w:r w:rsidRPr="00C160FB">
              <w:rPr>
                <w:rFonts w:asciiTheme="minorHAnsi" w:hAnsiTheme="minorHAnsi" w:cs="Calibri"/>
                <w:b/>
              </w:rPr>
              <w:t>A második társpályázó neve: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42"/>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 xml:space="preserve">Érvényes </w:t>
            </w:r>
            <w:proofErr w:type="spellStart"/>
            <w:r w:rsidRPr="00C160FB">
              <w:rPr>
                <w:rFonts w:asciiTheme="minorHAnsi" w:hAnsiTheme="minorHAnsi" w:cs="Calibri"/>
              </w:rPr>
              <w:t>Neptun</w:t>
            </w:r>
            <w:proofErr w:type="spellEnd"/>
            <w:r w:rsidRPr="00C160FB">
              <w:rPr>
                <w:rFonts w:asciiTheme="minorHAnsi" w:hAnsiTheme="minorHAnsi" w:cs="Calibri"/>
              </w:rPr>
              <w:t xml:space="preserve"> kódja:</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E-mail címe: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62"/>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Telefonszáma/Mobiltelefonszáma:</w:t>
            </w:r>
          </w:p>
        </w:tc>
        <w:tc>
          <w:tcPr>
            <w:tcW w:w="5400" w:type="dxa"/>
            <w:tcBorders>
              <w:bottom w:val="single" w:sz="4" w:space="0" w:color="auto"/>
            </w:tcBorders>
          </w:tcPr>
          <w:p w:rsidR="00CB6564" w:rsidRPr="00C160FB" w:rsidRDefault="00CB6564" w:rsidP="00CB6564">
            <w:pPr>
              <w:keepNext/>
              <w:jc w:val="both"/>
              <w:rPr>
                <w:rFonts w:asciiTheme="minorHAnsi" w:hAnsiTheme="minorHAnsi" w:cs="Calibri"/>
              </w:rPr>
            </w:pPr>
          </w:p>
        </w:tc>
      </w:tr>
      <w:tr w:rsidR="00CB6564" w:rsidRPr="00C160FB" w:rsidTr="004C6ABB">
        <w:trPr>
          <w:trHeight w:val="194"/>
        </w:trPr>
        <w:tc>
          <w:tcPr>
            <w:tcW w:w="9360" w:type="dxa"/>
            <w:gridSpan w:val="2"/>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Jelenleg tanulmányait a következő helyen végzi az ELTE-n</w:t>
            </w:r>
          </w:p>
        </w:tc>
      </w:tr>
      <w:tr w:rsidR="00CB6564" w:rsidRPr="00C160FB" w:rsidTr="004C6ABB">
        <w:trPr>
          <w:trHeight w:val="33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Kar:</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60"/>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Szak:</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5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Évfolyam:</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6"/>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Milyen képzésben vesz részt? (alapképzés/mesterképzés/doktori)</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38"/>
        </w:trPr>
        <w:tc>
          <w:tcPr>
            <w:tcW w:w="3960" w:type="dxa"/>
          </w:tcPr>
          <w:p w:rsidR="00CB6564" w:rsidRPr="00C160FB" w:rsidRDefault="00CB6564" w:rsidP="00CB6564">
            <w:pPr>
              <w:keepNext/>
              <w:jc w:val="both"/>
              <w:rPr>
                <w:rFonts w:asciiTheme="minorHAnsi" w:hAnsiTheme="minorHAnsi" w:cs="Calibri"/>
              </w:rPr>
            </w:pPr>
            <w:r w:rsidRPr="00C160FB">
              <w:rPr>
                <w:rFonts w:asciiTheme="minorHAnsi" w:hAnsiTheme="minorHAnsi" w:cs="Calibri"/>
              </w:rPr>
              <w:t>Tanulmányait kezdte:</w:t>
            </w:r>
          </w:p>
        </w:tc>
        <w:tc>
          <w:tcPr>
            <w:tcW w:w="5400" w:type="dxa"/>
          </w:tcPr>
          <w:p w:rsidR="00CB6564" w:rsidRPr="00C160FB" w:rsidRDefault="00CB6564" w:rsidP="00CB6564">
            <w:pPr>
              <w:keepNext/>
              <w:jc w:val="both"/>
              <w:rPr>
                <w:rFonts w:asciiTheme="minorHAnsi" w:hAnsiTheme="minorHAnsi" w:cs="Calibri"/>
              </w:rPr>
            </w:pPr>
          </w:p>
        </w:tc>
      </w:tr>
      <w:tr w:rsidR="00CB6564" w:rsidRPr="00C160FB" w:rsidTr="004C6ABB">
        <w:trPr>
          <w:trHeight w:val="348"/>
        </w:trPr>
        <w:tc>
          <w:tcPr>
            <w:tcW w:w="3960" w:type="dxa"/>
          </w:tcPr>
          <w:p w:rsidR="00CB6564" w:rsidRPr="00C160FB" w:rsidRDefault="00CB6564" w:rsidP="00CB6564">
            <w:pPr>
              <w:jc w:val="both"/>
              <w:rPr>
                <w:rFonts w:asciiTheme="minorHAnsi" w:hAnsiTheme="minorHAnsi" w:cs="Calibri"/>
              </w:rPr>
            </w:pPr>
            <w:r w:rsidRPr="00C160FB">
              <w:rPr>
                <w:rFonts w:asciiTheme="minorHAnsi" w:hAnsiTheme="minorHAnsi" w:cs="Calibri"/>
              </w:rPr>
              <w:t>Tanulmányok várható befejezése:</w:t>
            </w:r>
          </w:p>
        </w:tc>
        <w:tc>
          <w:tcPr>
            <w:tcW w:w="5400" w:type="dxa"/>
          </w:tcPr>
          <w:p w:rsidR="00CB6564" w:rsidRPr="00C160FB" w:rsidRDefault="00CB6564" w:rsidP="00CB6564">
            <w:pPr>
              <w:jc w:val="both"/>
              <w:rPr>
                <w:rFonts w:asciiTheme="minorHAnsi" w:hAnsiTheme="minorHAnsi" w:cs="Calibri"/>
              </w:rPr>
            </w:pPr>
          </w:p>
        </w:tc>
      </w:tr>
    </w:tbl>
    <w:p w:rsidR="00CB6564" w:rsidRPr="00C160FB" w:rsidRDefault="00CB6564"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Több társpályázó esetén kérjük az adatok fenti módon történő megadását és nyilatkozatát arra vonatkozóan, hogy a pályázat tartalmát az elbíráló szakértők megismerjék.</w:t>
      </w:r>
    </w:p>
    <w:p w:rsidR="005437D1" w:rsidRPr="00C160FB" w:rsidRDefault="005437D1" w:rsidP="00CB6564">
      <w:pPr>
        <w:jc w:val="both"/>
        <w:rPr>
          <w:rFonts w:asciiTheme="minorHAnsi" w:hAnsiTheme="minorHAnsi" w:cs="Calibri"/>
        </w:rPr>
      </w:pPr>
    </w:p>
    <w:p w:rsidR="00780B01" w:rsidRPr="00C160FB" w:rsidRDefault="00CB6564" w:rsidP="00CB6564">
      <w:pPr>
        <w:jc w:val="both"/>
        <w:rPr>
          <w:rFonts w:asciiTheme="minorHAnsi" w:hAnsiTheme="minorHAnsi" w:cs="Calibri"/>
        </w:rPr>
      </w:pPr>
      <w:r w:rsidRPr="00C160FB">
        <w:rPr>
          <w:rFonts w:asciiTheme="minorHAnsi" w:hAnsiTheme="minorHAnsi" w:cs="Calibri"/>
        </w:rPr>
        <w:t>Az Innovációs Központ bizalmasan kezel minden technikai és üzleti információt, amely a pályázat részét képezi.</w:t>
      </w:r>
    </w:p>
    <w:p w:rsidR="005437D1" w:rsidRPr="00C160FB" w:rsidRDefault="005437D1" w:rsidP="00CB6564">
      <w:pPr>
        <w:jc w:val="both"/>
        <w:rPr>
          <w:rFonts w:asciiTheme="minorHAnsi" w:hAnsiTheme="minorHAnsi" w:cs="Calibri"/>
        </w:rPr>
      </w:pPr>
    </w:p>
    <w:p w:rsidR="00CB6564" w:rsidRPr="00C160FB" w:rsidRDefault="00780B01" w:rsidP="00CB6564">
      <w:pPr>
        <w:jc w:val="both"/>
        <w:rPr>
          <w:rFonts w:asciiTheme="minorHAnsi" w:hAnsiTheme="minorHAnsi" w:cs="Calibri"/>
          <w:b/>
        </w:rPr>
      </w:pPr>
      <w:r w:rsidRPr="00C160FB">
        <w:rPr>
          <w:rFonts w:asciiTheme="minorHAnsi" w:hAnsiTheme="minorHAnsi" w:cs="Calibri"/>
          <w:b/>
        </w:rPr>
        <w:t>A pályázatokat szerkeszthető (</w:t>
      </w:r>
      <w:proofErr w:type="spellStart"/>
      <w:r w:rsidRPr="00C160FB">
        <w:rPr>
          <w:rFonts w:asciiTheme="minorHAnsi" w:hAnsiTheme="minorHAnsi" w:cs="Calibri"/>
          <w:b/>
        </w:rPr>
        <w:t>docx</w:t>
      </w:r>
      <w:proofErr w:type="spellEnd"/>
      <w:r w:rsidRPr="00C160FB">
        <w:rPr>
          <w:rFonts w:asciiTheme="minorHAnsi" w:hAnsiTheme="minorHAnsi" w:cs="Calibri"/>
          <w:b/>
        </w:rPr>
        <w:t xml:space="preserve">) formátumban várjuk, illetve a pályázók aláírásait tartalmazó oldalakat kérjük, </w:t>
      </w:r>
      <w:proofErr w:type="spellStart"/>
      <w:r w:rsidRPr="00C160FB">
        <w:rPr>
          <w:rFonts w:asciiTheme="minorHAnsi" w:hAnsiTheme="minorHAnsi" w:cs="Calibri"/>
          <w:b/>
        </w:rPr>
        <w:t>szkennelve</w:t>
      </w:r>
      <w:proofErr w:type="spellEnd"/>
      <w:r w:rsidRPr="00C160FB">
        <w:rPr>
          <w:rFonts w:asciiTheme="minorHAnsi" w:hAnsiTheme="minorHAnsi" w:cs="Calibri"/>
          <w:b/>
        </w:rPr>
        <w:t xml:space="preserve"> (</w:t>
      </w:r>
      <w:proofErr w:type="spellStart"/>
      <w:r w:rsidRPr="00C160FB">
        <w:rPr>
          <w:rFonts w:asciiTheme="minorHAnsi" w:hAnsiTheme="minorHAnsi" w:cs="Calibri"/>
          <w:b/>
        </w:rPr>
        <w:t>pdf</w:t>
      </w:r>
      <w:proofErr w:type="spellEnd"/>
      <w:r w:rsidRPr="00C160FB">
        <w:rPr>
          <w:rFonts w:asciiTheme="minorHAnsi" w:hAnsiTheme="minorHAnsi" w:cs="Calibri"/>
          <w:b/>
        </w:rPr>
        <w:t xml:space="preserve"> formátumban) is csatolni a pályázati dokumentációhoz.</w:t>
      </w: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lastRenderedPageBreak/>
        <w:t>A pályázat benyújtásával hozzájárulok, hogy annak tartalmát az elbíráló belső és külső szakértők megismerjék.</w:t>
      </w:r>
    </w:p>
    <w:p w:rsidR="00CB6564" w:rsidRPr="00C160FB" w:rsidRDefault="00CB6564" w:rsidP="00CB6564">
      <w:pPr>
        <w:keepNext/>
        <w:tabs>
          <w:tab w:val="right" w:pos="7560"/>
        </w:tabs>
        <w:jc w:val="both"/>
        <w:rPr>
          <w:rFonts w:asciiTheme="minorHAnsi" w:hAnsiTheme="minorHAnsi" w:cs="Calibri"/>
        </w:rPr>
      </w:pP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t>…………………………………………….</w:t>
      </w:r>
    </w:p>
    <w:p w:rsidR="00CB6564" w:rsidRPr="00C160FB" w:rsidRDefault="00CB6564" w:rsidP="00CB6564">
      <w:pPr>
        <w:keepNext/>
        <w:ind w:right="1152"/>
        <w:jc w:val="both"/>
        <w:rPr>
          <w:rFonts w:asciiTheme="minorHAnsi" w:hAnsiTheme="minorHAnsi" w:cs="Calibri"/>
        </w:rPr>
      </w:pPr>
      <w:r w:rsidRPr="00C160FB">
        <w:rPr>
          <w:rFonts w:asciiTheme="minorHAnsi" w:hAnsiTheme="minorHAnsi" w:cs="Calibri"/>
        </w:rPr>
        <w:t xml:space="preserve">A </w:t>
      </w:r>
      <w:r w:rsidR="00780B01" w:rsidRPr="00C160FB">
        <w:rPr>
          <w:rFonts w:asciiTheme="minorHAnsi" w:hAnsiTheme="minorHAnsi" w:cs="Calibri"/>
        </w:rPr>
        <w:t>fő</w:t>
      </w:r>
      <w:r w:rsidRPr="00C160FB">
        <w:rPr>
          <w:rFonts w:asciiTheme="minorHAnsi" w:hAnsiTheme="minorHAnsi" w:cs="Calibri"/>
        </w:rPr>
        <w:t>pályázó aláírása</w:t>
      </w:r>
    </w:p>
    <w:p w:rsidR="00CB6564" w:rsidRPr="00C160FB" w:rsidRDefault="00CB6564" w:rsidP="00CB6564">
      <w:pPr>
        <w:keepNext/>
        <w:tabs>
          <w:tab w:val="right" w:pos="7560"/>
        </w:tabs>
        <w:jc w:val="both"/>
        <w:rPr>
          <w:rFonts w:asciiTheme="minorHAnsi" w:hAnsiTheme="minorHAnsi" w:cs="Calibri"/>
        </w:rPr>
      </w:pP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t>A pályázat benyújtásával hozzájárulok, hogy annak tartalmát az elbíráló belső és külső szakértők megismerjék.</w:t>
      </w:r>
    </w:p>
    <w:p w:rsidR="00CB6564" w:rsidRPr="00C160FB" w:rsidRDefault="00CB6564" w:rsidP="00CB6564">
      <w:pPr>
        <w:keepNext/>
        <w:tabs>
          <w:tab w:val="right" w:pos="7560"/>
        </w:tabs>
        <w:jc w:val="both"/>
        <w:rPr>
          <w:rFonts w:asciiTheme="minorHAnsi" w:hAnsiTheme="minorHAnsi" w:cs="Calibri"/>
        </w:rPr>
      </w:pP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t>…………………………………………….</w:t>
      </w:r>
    </w:p>
    <w:p w:rsidR="00CB6564" w:rsidRPr="00C160FB" w:rsidRDefault="00CB6564" w:rsidP="00CB6564">
      <w:pPr>
        <w:keepNext/>
        <w:ind w:right="612"/>
        <w:jc w:val="both"/>
        <w:rPr>
          <w:rFonts w:asciiTheme="minorHAnsi" w:hAnsiTheme="minorHAnsi" w:cs="Calibri"/>
        </w:rPr>
      </w:pPr>
      <w:r w:rsidRPr="00C160FB">
        <w:rPr>
          <w:rFonts w:asciiTheme="minorHAnsi" w:hAnsiTheme="minorHAnsi" w:cs="Calibri"/>
        </w:rPr>
        <w:t>Az első társpályázó aláírása</w:t>
      </w:r>
    </w:p>
    <w:p w:rsidR="00CB6564" w:rsidRPr="00C160FB" w:rsidRDefault="00CB6564" w:rsidP="00CB6564">
      <w:pPr>
        <w:keepNext/>
        <w:tabs>
          <w:tab w:val="right" w:pos="7560"/>
        </w:tabs>
        <w:jc w:val="both"/>
        <w:rPr>
          <w:rFonts w:asciiTheme="minorHAnsi" w:hAnsiTheme="minorHAnsi" w:cs="Calibri"/>
        </w:rPr>
      </w:pP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t>A pályázat benyújtásával hozzájárulok, hogy annak tartalmát az elbíráló belső és külső szakértők megismerjék.</w:t>
      </w:r>
    </w:p>
    <w:p w:rsidR="00CB6564" w:rsidRPr="00C160FB" w:rsidRDefault="00CB6564" w:rsidP="00CB6564">
      <w:pPr>
        <w:keepNext/>
        <w:tabs>
          <w:tab w:val="right" w:pos="7560"/>
        </w:tabs>
        <w:jc w:val="both"/>
        <w:rPr>
          <w:rFonts w:asciiTheme="minorHAnsi" w:hAnsiTheme="minorHAnsi" w:cs="Calibri"/>
        </w:rPr>
      </w:pPr>
    </w:p>
    <w:p w:rsidR="00CB6564" w:rsidRPr="00C160FB" w:rsidRDefault="00CB6564" w:rsidP="00CB6564">
      <w:pPr>
        <w:keepNext/>
        <w:tabs>
          <w:tab w:val="right" w:pos="7560"/>
        </w:tabs>
        <w:jc w:val="both"/>
        <w:rPr>
          <w:rFonts w:asciiTheme="minorHAnsi" w:hAnsiTheme="minorHAnsi" w:cs="Calibri"/>
        </w:rPr>
      </w:pPr>
      <w:r w:rsidRPr="00C160FB">
        <w:rPr>
          <w:rFonts w:asciiTheme="minorHAnsi" w:hAnsiTheme="minorHAnsi" w:cs="Calibri"/>
        </w:rPr>
        <w:t>…………………………………………….</w:t>
      </w:r>
    </w:p>
    <w:p w:rsidR="00CB6564" w:rsidRPr="00C160FB" w:rsidRDefault="00CB6564" w:rsidP="00CB6564">
      <w:pPr>
        <w:ind w:right="432"/>
        <w:jc w:val="both"/>
        <w:rPr>
          <w:rFonts w:asciiTheme="minorHAnsi" w:hAnsiTheme="minorHAnsi" w:cs="Calibri"/>
        </w:rPr>
      </w:pPr>
      <w:r w:rsidRPr="00C160FB">
        <w:rPr>
          <w:rFonts w:asciiTheme="minorHAnsi" w:hAnsiTheme="minorHAnsi" w:cs="Calibri"/>
        </w:rPr>
        <w:t>A második társpályázó aláírása</w:t>
      </w:r>
      <w:r w:rsidR="003F2095" w:rsidRPr="00C160FB">
        <w:rPr>
          <w:rFonts w:asciiTheme="minorHAnsi" w:hAnsiTheme="minorHAnsi" w:cs="Calibri"/>
        </w:rPr>
        <w:t>*</w:t>
      </w:r>
    </w:p>
    <w:p w:rsidR="003F2095" w:rsidRPr="00C160FB" w:rsidRDefault="003F2095" w:rsidP="00CB6564">
      <w:pPr>
        <w:ind w:right="432"/>
        <w:jc w:val="both"/>
        <w:rPr>
          <w:rFonts w:asciiTheme="minorHAnsi" w:hAnsiTheme="minorHAnsi" w:cs="Calibri"/>
        </w:rPr>
      </w:pPr>
    </w:p>
    <w:p w:rsidR="003F2095" w:rsidRPr="00C160FB" w:rsidRDefault="003F2095" w:rsidP="00CB6564">
      <w:pPr>
        <w:ind w:right="432"/>
        <w:jc w:val="both"/>
        <w:rPr>
          <w:rFonts w:asciiTheme="minorHAnsi" w:hAnsiTheme="minorHAnsi" w:cs="Calibri"/>
          <w:i/>
        </w:rPr>
      </w:pPr>
      <w:r w:rsidRPr="00C160FB">
        <w:rPr>
          <w:rFonts w:asciiTheme="minorHAnsi" w:hAnsiTheme="minorHAnsi" w:cs="Calibri"/>
          <w:i/>
        </w:rPr>
        <w:t>*A felsorolás igény szerint bővíthető további társpályázók esetén.</w:t>
      </w:r>
    </w:p>
    <w:p w:rsidR="00CB6564" w:rsidRPr="00C160FB" w:rsidRDefault="00CB6564" w:rsidP="00CB6564">
      <w:pPr>
        <w:tabs>
          <w:tab w:val="right" w:pos="7560"/>
        </w:tabs>
        <w:ind w:left="360"/>
        <w:jc w:val="both"/>
        <w:rPr>
          <w:rFonts w:asciiTheme="minorHAnsi" w:hAnsiTheme="minorHAnsi" w:cs="Calibri"/>
          <w:b/>
        </w:rPr>
      </w:pPr>
    </w:p>
    <w:p w:rsidR="00CB6564" w:rsidRPr="00C160FB" w:rsidRDefault="00CB6564" w:rsidP="00CB6564">
      <w:pPr>
        <w:tabs>
          <w:tab w:val="right" w:pos="7560"/>
        </w:tabs>
        <w:spacing w:after="120"/>
        <w:ind w:left="357"/>
        <w:jc w:val="both"/>
        <w:rPr>
          <w:rFonts w:asciiTheme="minorHAnsi" w:hAnsiTheme="minorHAnsi" w:cs="Calibri"/>
          <w:b/>
        </w:rPr>
      </w:pPr>
      <w:r w:rsidRPr="00C160FB">
        <w:rPr>
          <w:rFonts w:asciiTheme="minorHAnsi" w:hAnsiTheme="minorHAnsi" w:cs="Calibri"/>
          <w:b/>
        </w:rPr>
        <w:t xml:space="preserve">III. </w:t>
      </w:r>
      <w:proofErr w:type="gramStart"/>
      <w:r w:rsidRPr="00C160FB">
        <w:rPr>
          <w:rFonts w:asciiTheme="minorHAnsi" w:hAnsiTheme="minorHAnsi" w:cs="Calibri"/>
          <w:b/>
        </w:rPr>
        <w:t>A</w:t>
      </w:r>
      <w:proofErr w:type="gramEnd"/>
      <w:r w:rsidRPr="00C160FB">
        <w:rPr>
          <w:rFonts w:asciiTheme="minorHAnsi" w:hAnsiTheme="minorHAnsi" w:cs="Calibri"/>
          <w:b/>
        </w:rPr>
        <w:t xml:space="preserve"> tervezett projekt részletes bemutatása (maximum 3 oldal, + ábrák)</w:t>
      </w:r>
    </w:p>
    <w:tbl>
      <w:tblPr>
        <w:tblW w:w="9272" w:type="dxa"/>
        <w:tblBorders>
          <w:top w:val="single" w:sz="4" w:space="0" w:color="auto"/>
          <w:left w:val="single" w:sz="4" w:space="0" w:color="auto"/>
          <w:bottom w:val="single" w:sz="4" w:space="0" w:color="auto"/>
          <w:right w:val="single" w:sz="4" w:space="0" w:color="000000"/>
        </w:tblBorders>
        <w:shd w:val="clear" w:color="auto" w:fill="CCCCCC"/>
        <w:tblCellMar>
          <w:left w:w="70" w:type="dxa"/>
          <w:right w:w="70" w:type="dxa"/>
        </w:tblCellMar>
        <w:tblLook w:val="0000" w:firstRow="0" w:lastRow="0" w:firstColumn="0" w:lastColumn="0" w:noHBand="0" w:noVBand="0"/>
      </w:tblPr>
      <w:tblGrid>
        <w:gridCol w:w="9272"/>
      </w:tblGrid>
      <w:tr w:rsidR="00CB6564" w:rsidRPr="00C160FB" w:rsidTr="004C6ABB">
        <w:trPr>
          <w:trHeight w:val="1181"/>
        </w:trPr>
        <w:tc>
          <w:tcPr>
            <w:tcW w:w="9272" w:type="dxa"/>
            <w:shd w:val="clear" w:color="auto" w:fill="CCCCCC"/>
          </w:tcPr>
          <w:p w:rsidR="00CB6564" w:rsidRPr="00C160FB" w:rsidRDefault="00CB6564" w:rsidP="00CB6564">
            <w:pPr>
              <w:jc w:val="both"/>
              <w:rPr>
                <w:rFonts w:asciiTheme="minorHAnsi" w:hAnsiTheme="minorHAnsi" w:cs="Calibri"/>
              </w:rPr>
            </w:pPr>
            <w:r w:rsidRPr="00C160FB">
              <w:rPr>
                <w:rFonts w:asciiTheme="minorHAnsi" w:hAnsiTheme="minorHAnsi" w:cs="Calibri"/>
              </w:rPr>
              <w:t xml:space="preserve">Kérjük, mutasd be a projekt tartalmát részletesen. Ügyelj arra, hogy a bemutatás jól strukturált és informatív legyen. Mutasd be az innovatív ötletet, az abban rejlő lehetőségeket. Ismertesd, hogy az ötletet milyen területen és milyen módon lehetne használni. Emeld ki, az ötlet egyediségét, miben különbözik a jelenleg használt eljárásoktól, alkalmazásoktól stb. Ismertesd a projekt megvalósulásának (tervezett) időbeli kereteit! </w:t>
            </w:r>
          </w:p>
          <w:p w:rsidR="003F2095" w:rsidRPr="00C160FB" w:rsidRDefault="003F2095"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 xml:space="preserve">A következő pontok feltétlenül szerepeljenek a projekt bemutatásában: </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1. Az ötlet, termék, szolgáltatás, stb. neve,</w:t>
            </w:r>
          </w:p>
          <w:p w:rsidR="00CB6564" w:rsidRPr="00C160FB" w:rsidRDefault="00CB6564" w:rsidP="00CB6564">
            <w:pPr>
              <w:tabs>
                <w:tab w:val="right" w:pos="7560"/>
              </w:tabs>
              <w:jc w:val="both"/>
              <w:rPr>
                <w:rFonts w:asciiTheme="minorHAnsi" w:hAnsiTheme="minorHAnsi" w:cs="Calibri"/>
              </w:rPr>
            </w:pPr>
            <w:smartTag w:uri="urn:schemas-microsoft-com:office:smarttags" w:element="metricconverter">
              <w:smartTagPr>
                <w:attr w:name="ProductID" w:val="2. A"/>
              </w:smartTagPr>
              <w:r w:rsidRPr="00C160FB">
                <w:rPr>
                  <w:rFonts w:asciiTheme="minorHAnsi" w:hAnsiTheme="minorHAnsi" w:cs="Calibri"/>
                </w:rPr>
                <w:t>2. A</w:t>
              </w:r>
            </w:smartTag>
            <w:r w:rsidRPr="00C160FB">
              <w:rPr>
                <w:rFonts w:asciiTheme="minorHAnsi" w:hAnsiTheme="minorHAnsi" w:cs="Calibri"/>
              </w:rPr>
              <w:t xml:space="preserve"> probléma,</w:t>
            </w:r>
          </w:p>
          <w:p w:rsidR="00CB6564" w:rsidRPr="00C160FB" w:rsidRDefault="00CB6564" w:rsidP="00CB6564">
            <w:pPr>
              <w:tabs>
                <w:tab w:val="right" w:pos="7560"/>
              </w:tabs>
              <w:jc w:val="both"/>
              <w:rPr>
                <w:rFonts w:asciiTheme="minorHAnsi" w:hAnsiTheme="minorHAnsi" w:cs="Calibri"/>
              </w:rPr>
            </w:pPr>
            <w:smartTag w:uri="urn:schemas-microsoft-com:office:smarttags" w:element="metricconverter">
              <w:smartTagPr>
                <w:attr w:name="ProductID" w:val="3. A"/>
              </w:smartTagPr>
              <w:r w:rsidRPr="00C160FB">
                <w:rPr>
                  <w:rFonts w:asciiTheme="minorHAnsi" w:hAnsiTheme="minorHAnsi" w:cs="Calibri"/>
                </w:rPr>
                <w:t>3. A</w:t>
              </w:r>
            </w:smartTag>
            <w:r w:rsidRPr="00C160FB">
              <w:rPr>
                <w:rFonts w:asciiTheme="minorHAnsi" w:hAnsiTheme="minorHAnsi" w:cs="Calibri"/>
              </w:rPr>
              <w:t xml:space="preserve"> megoldás,</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4. Üzleti modell,</w:t>
            </w:r>
          </w:p>
          <w:p w:rsidR="00CB6564" w:rsidRPr="00C160FB" w:rsidRDefault="00CB6564" w:rsidP="00CB6564">
            <w:pPr>
              <w:tabs>
                <w:tab w:val="right" w:pos="7560"/>
              </w:tabs>
              <w:jc w:val="both"/>
              <w:rPr>
                <w:rFonts w:asciiTheme="minorHAnsi" w:hAnsiTheme="minorHAnsi" w:cs="Calibri"/>
              </w:rPr>
            </w:pPr>
            <w:smartTag w:uri="urn:schemas-microsoft-com:office:smarttags" w:element="metricconverter">
              <w:smartTagPr>
                <w:attr w:name="ProductID" w:val="5. A"/>
              </w:smartTagPr>
              <w:r w:rsidRPr="00C160FB">
                <w:rPr>
                  <w:rFonts w:asciiTheme="minorHAnsi" w:hAnsiTheme="minorHAnsi" w:cs="Calibri"/>
                </w:rPr>
                <w:t>5. A</w:t>
              </w:r>
            </w:smartTag>
            <w:r w:rsidRPr="00C160FB">
              <w:rPr>
                <w:rFonts w:asciiTheme="minorHAnsi" w:hAnsiTheme="minorHAnsi" w:cs="Calibri"/>
              </w:rPr>
              <w:t xml:space="preserve"> mögöttes trükk, a technikai megoldás,</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6. Marketing és értékesítés,</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7. Konkurencia, versenytársak,</w:t>
            </w:r>
          </w:p>
          <w:p w:rsidR="00CB6564" w:rsidRPr="00C160FB" w:rsidRDefault="00CB6564" w:rsidP="00CB6564">
            <w:pPr>
              <w:tabs>
                <w:tab w:val="right" w:pos="7560"/>
              </w:tabs>
              <w:jc w:val="both"/>
              <w:rPr>
                <w:rFonts w:asciiTheme="minorHAnsi" w:hAnsiTheme="minorHAnsi" w:cs="Calibri"/>
              </w:rPr>
            </w:pPr>
            <w:smartTag w:uri="urn:schemas-microsoft-com:office:smarttags" w:element="metricconverter">
              <w:smartTagPr>
                <w:attr w:name="ProductID" w:val="8. A"/>
              </w:smartTagPr>
              <w:r w:rsidRPr="00C160FB">
                <w:rPr>
                  <w:rFonts w:asciiTheme="minorHAnsi" w:hAnsiTheme="minorHAnsi" w:cs="Calibri"/>
                </w:rPr>
                <w:t>8. A</w:t>
              </w:r>
            </w:smartTag>
            <w:r w:rsidRPr="00C160FB">
              <w:rPr>
                <w:rFonts w:asciiTheme="minorHAnsi" w:hAnsiTheme="minorHAnsi" w:cs="Calibri"/>
              </w:rPr>
              <w:t xml:space="preserve"> csapat,</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9. Pénzügyi előrejelzések, mérőszámok,</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10. Jelenlegi állapot, megcélzott jövőbeni eredmények határidővel, szükséges financiális források</w:t>
            </w:r>
          </w:p>
          <w:p w:rsidR="00CB6564" w:rsidRPr="00C160FB" w:rsidRDefault="00CB6564" w:rsidP="00CB6564">
            <w:pPr>
              <w:tabs>
                <w:tab w:val="right" w:pos="7560"/>
              </w:tabs>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Az ötlet megvalósításának tervezett időtartama:</w:t>
            </w:r>
            <w:r w:rsidRPr="00C160FB">
              <w:rPr>
                <w:rFonts w:asciiTheme="minorHAnsi" w:hAnsiTheme="minorHAnsi" w:cs="Calibri"/>
                <w:b/>
                <w:color w:val="C00000"/>
              </w:rPr>
              <w:t xml:space="preserve"> </w:t>
            </w:r>
            <w:r w:rsidRPr="00C160FB">
              <w:rPr>
                <w:rFonts w:asciiTheme="minorHAnsi" w:hAnsiTheme="minorHAnsi" w:cs="Calibri"/>
              </w:rPr>
              <w:t>Maximum 5 év</w:t>
            </w:r>
          </w:p>
          <w:p w:rsidR="00CB6564" w:rsidRPr="00C160FB" w:rsidRDefault="00CB6564" w:rsidP="00CB6564">
            <w:pPr>
              <w:jc w:val="both"/>
              <w:rPr>
                <w:rFonts w:asciiTheme="minorHAnsi" w:hAnsiTheme="minorHAnsi" w:cs="Calibri"/>
              </w:rPr>
            </w:pPr>
            <w:r w:rsidRPr="00C160FB">
              <w:rPr>
                <w:rFonts w:asciiTheme="minorHAnsi" w:hAnsiTheme="minorHAnsi" w:cs="Calibri"/>
              </w:rPr>
              <w:t>Amennyiben valamilyen hivatkozást teszel, kérjük, használj pontos forrásmegnevezést!</w:t>
            </w:r>
          </w:p>
          <w:p w:rsidR="00CB6564" w:rsidRPr="00C160FB" w:rsidRDefault="00CB6564" w:rsidP="00CB6564">
            <w:pPr>
              <w:tabs>
                <w:tab w:val="right" w:pos="7560"/>
              </w:tabs>
              <w:jc w:val="both"/>
              <w:rPr>
                <w:rFonts w:asciiTheme="minorHAnsi" w:hAnsiTheme="minorHAnsi" w:cs="Calibri"/>
              </w:rPr>
            </w:pP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A projekt tartalmának részletes bemutatása nem haladhatja meg a 3 A4-es oldalt.</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A leírás formai elemei:</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2,5 cm-es margók,</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Szimpla sorköz</w:t>
            </w:r>
          </w:p>
          <w:p w:rsidR="00CB6564" w:rsidRPr="00C160FB" w:rsidRDefault="00CB6564" w:rsidP="00CB6564">
            <w:pPr>
              <w:tabs>
                <w:tab w:val="right" w:pos="7560"/>
              </w:tabs>
              <w:jc w:val="both"/>
              <w:rPr>
                <w:rFonts w:asciiTheme="minorHAnsi" w:hAnsiTheme="minorHAnsi" w:cs="Calibri"/>
              </w:rPr>
            </w:pPr>
            <w:r w:rsidRPr="00C160FB">
              <w:rPr>
                <w:rFonts w:asciiTheme="minorHAnsi" w:hAnsiTheme="minorHAnsi" w:cs="Calibri"/>
              </w:rPr>
              <w:t xml:space="preserve">Times New </w:t>
            </w:r>
            <w:proofErr w:type="spellStart"/>
            <w:r w:rsidRPr="00C160FB">
              <w:rPr>
                <w:rFonts w:asciiTheme="minorHAnsi" w:hAnsiTheme="minorHAnsi" w:cs="Calibri"/>
              </w:rPr>
              <w:t>Roman</w:t>
            </w:r>
            <w:proofErr w:type="spellEnd"/>
            <w:r w:rsidRPr="00C160FB">
              <w:rPr>
                <w:rFonts w:asciiTheme="minorHAnsi" w:hAnsiTheme="minorHAnsi" w:cs="Calibri"/>
              </w:rPr>
              <w:t xml:space="preserve"> betűtípus, betűméret: </w:t>
            </w:r>
            <w:smartTag w:uri="urn:schemas-microsoft-com:office:smarttags" w:element="metricconverter">
              <w:smartTagPr>
                <w:attr w:name="ProductID" w:val="12 pt"/>
              </w:smartTagPr>
              <w:r w:rsidRPr="00C160FB">
                <w:rPr>
                  <w:rFonts w:asciiTheme="minorHAnsi" w:hAnsiTheme="minorHAnsi" w:cs="Calibri"/>
                </w:rPr>
                <w:t xml:space="preserve">12 </w:t>
              </w:r>
              <w:proofErr w:type="spellStart"/>
              <w:r w:rsidRPr="00C160FB">
                <w:rPr>
                  <w:rFonts w:asciiTheme="minorHAnsi" w:hAnsiTheme="minorHAnsi" w:cs="Calibri"/>
                </w:rPr>
                <w:t>pt</w:t>
              </w:r>
            </w:smartTag>
            <w:proofErr w:type="spellEnd"/>
          </w:p>
          <w:p w:rsidR="00CB6564" w:rsidRPr="00C160FB" w:rsidRDefault="00CB6564" w:rsidP="00CB6564">
            <w:pPr>
              <w:jc w:val="both"/>
              <w:rPr>
                <w:rFonts w:asciiTheme="minorHAnsi" w:hAnsiTheme="minorHAnsi" w:cs="Calibri"/>
              </w:rPr>
            </w:pPr>
          </w:p>
          <w:p w:rsidR="003F2095" w:rsidRPr="00C160FB" w:rsidRDefault="00CB6564" w:rsidP="00CB6564">
            <w:pPr>
              <w:jc w:val="both"/>
              <w:rPr>
                <w:rFonts w:asciiTheme="minorHAnsi" w:hAnsiTheme="minorHAnsi" w:cs="Calibri"/>
              </w:rPr>
            </w:pPr>
            <w:r w:rsidRPr="00C160FB">
              <w:rPr>
                <w:rFonts w:asciiTheme="minorHAnsi" w:hAnsiTheme="minorHAnsi" w:cs="Calibri"/>
              </w:rPr>
              <w:lastRenderedPageBreak/>
              <w:t>A pályázat költségtervét a 3 oldalas leíráson túl</w:t>
            </w:r>
            <w:r w:rsidR="003F2095" w:rsidRPr="00C160FB">
              <w:rPr>
                <w:rFonts w:asciiTheme="minorHAnsi" w:hAnsiTheme="minorHAnsi" w:cs="Calibri"/>
              </w:rPr>
              <w:t xml:space="preserve"> </w:t>
            </w:r>
            <w:r w:rsidR="003F2095" w:rsidRPr="00C160FB">
              <w:rPr>
                <w:rFonts w:asciiTheme="minorHAnsi" w:hAnsiTheme="minorHAnsi" w:cs="Calibri"/>
                <w:b/>
              </w:rPr>
              <w:t xml:space="preserve">külön oldalon </w:t>
            </w:r>
            <w:r w:rsidR="003F2095" w:rsidRPr="00C160FB">
              <w:rPr>
                <w:rFonts w:asciiTheme="minorHAnsi" w:hAnsiTheme="minorHAnsi" w:cs="Calibri"/>
              </w:rPr>
              <w:t>kérjük csatolni.</w:t>
            </w:r>
          </w:p>
          <w:p w:rsidR="005437D1" w:rsidRPr="00C160FB" w:rsidRDefault="005437D1"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 xml:space="preserve">Amennyiben ábrát csatolsz a tervezett projekt bemutatásához, kérjük, hogy azt a 3 oldalas leíráson és költségterv-oldalon túl, egy </w:t>
            </w:r>
            <w:r w:rsidRPr="00C160FB">
              <w:rPr>
                <w:rFonts w:asciiTheme="minorHAnsi" w:hAnsiTheme="minorHAnsi" w:cs="Calibri"/>
                <w:b/>
                <w:i/>
              </w:rPr>
              <w:t>mellékletben</w:t>
            </w:r>
            <w:r w:rsidRPr="00C160FB">
              <w:rPr>
                <w:rFonts w:asciiTheme="minorHAnsi" w:hAnsiTheme="minorHAnsi" w:cs="Calibri"/>
              </w:rPr>
              <w:t xml:space="preserve"> tedd! </w:t>
            </w:r>
          </w:p>
          <w:p w:rsidR="005437D1" w:rsidRPr="00C160FB" w:rsidRDefault="005437D1" w:rsidP="00CB6564">
            <w:pPr>
              <w:jc w:val="both"/>
              <w:rPr>
                <w:rFonts w:asciiTheme="minorHAnsi" w:hAnsiTheme="minorHAnsi" w:cs="Calibri"/>
              </w:rPr>
            </w:pPr>
          </w:p>
          <w:p w:rsidR="00CB6564" w:rsidRPr="00C160FB" w:rsidRDefault="00CB6564" w:rsidP="00CB6564">
            <w:pPr>
              <w:jc w:val="both"/>
              <w:rPr>
                <w:rFonts w:asciiTheme="minorHAnsi" w:hAnsiTheme="minorHAnsi" w:cs="Calibri"/>
              </w:rPr>
            </w:pPr>
            <w:r w:rsidRPr="00C160FB">
              <w:rPr>
                <w:rFonts w:asciiTheme="minorHAnsi" w:hAnsiTheme="minorHAnsi" w:cs="Calibri"/>
              </w:rPr>
              <w:t>A formailag hibás, vagy hiányos, határidőn túl beadott pályázatok elutasításra kerülnek.</w:t>
            </w:r>
          </w:p>
        </w:tc>
      </w:tr>
    </w:tbl>
    <w:p w:rsidR="00CB6564" w:rsidRPr="00C160FB" w:rsidRDefault="00CB6564" w:rsidP="00CB6564">
      <w:pPr>
        <w:tabs>
          <w:tab w:val="right" w:pos="7560"/>
        </w:tabs>
        <w:spacing w:before="120"/>
        <w:rPr>
          <w:rFonts w:asciiTheme="minorHAnsi" w:hAnsiTheme="minorHAnsi" w:cs="Calibri"/>
        </w:rPr>
      </w:pPr>
    </w:p>
    <w:p w:rsidR="008D1742" w:rsidRPr="008D1742" w:rsidRDefault="008D1742" w:rsidP="00656949">
      <w:pPr>
        <w:pStyle w:val="Listaszerbekezds"/>
        <w:tabs>
          <w:tab w:val="center" w:pos="7200"/>
        </w:tabs>
        <w:spacing w:after="360" w:line="216" w:lineRule="auto"/>
        <w:ind w:left="567" w:right="51"/>
        <w:jc w:val="center"/>
        <w:rPr>
          <w:b/>
        </w:rPr>
      </w:pPr>
    </w:p>
    <w:sectPr w:rsidR="008D1742" w:rsidRPr="008D1742" w:rsidSect="00B9038B">
      <w:headerReference w:type="first" r:id="rId9"/>
      <w:footerReference w:type="first" r:id="rId10"/>
      <w:pgSz w:w="11907" w:h="16840" w:code="9"/>
      <w:pgMar w:top="1134" w:right="1134" w:bottom="1134" w:left="1134" w:header="0"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BC" w:rsidRDefault="00DC44BC">
      <w:r>
        <w:separator/>
      </w:r>
    </w:p>
  </w:endnote>
  <w:endnote w:type="continuationSeparator" w:id="0">
    <w:p w:rsidR="00DC44BC" w:rsidRDefault="00DC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58" w:rsidRPr="00483112" w:rsidRDefault="00D40658" w:rsidP="00D40658">
    <w:pPr>
      <w:ind w:left="-567" w:right="-568"/>
      <w:jc w:val="center"/>
      <w:rPr>
        <w:b/>
        <w:bCs/>
        <w:sz w:val="14"/>
        <w:szCs w:val="14"/>
      </w:rPr>
    </w:pPr>
    <w:r>
      <w:t>____________________________________________________________________________</w:t>
    </w:r>
  </w:p>
  <w:p w:rsidR="00D40658" w:rsidRPr="00CF6227" w:rsidRDefault="00D40658" w:rsidP="00D40658">
    <w:pPr>
      <w:pStyle w:val="lfej"/>
      <w:jc w:val="center"/>
      <w:rPr>
        <w:rFonts w:asciiTheme="minorHAnsi" w:hAnsiTheme="minorHAnsi"/>
        <w:b/>
        <w:i/>
        <w:sz w:val="20"/>
      </w:rPr>
    </w:pPr>
    <w:r w:rsidRPr="00CF6227">
      <w:rPr>
        <w:rFonts w:asciiTheme="minorHAnsi" w:hAnsiTheme="minorHAnsi"/>
        <w:b/>
        <w:i/>
        <w:sz w:val="20"/>
      </w:rPr>
      <w:t>1053 Budapest, Kecskeméti utca 10-12.</w:t>
    </w:r>
  </w:p>
  <w:p w:rsidR="00D40658" w:rsidRPr="00CF6227" w:rsidRDefault="00D40658" w:rsidP="00D40658">
    <w:pPr>
      <w:pStyle w:val="lfej"/>
      <w:jc w:val="center"/>
      <w:rPr>
        <w:rFonts w:asciiTheme="minorHAnsi" w:hAnsiTheme="minorHAnsi"/>
        <w:b/>
        <w:i/>
        <w:sz w:val="20"/>
      </w:rPr>
    </w:pPr>
    <w:r w:rsidRPr="00CF6227">
      <w:rPr>
        <w:rFonts w:asciiTheme="minorHAnsi" w:hAnsiTheme="minorHAnsi"/>
        <w:sz w:val="20"/>
      </w:rPr>
      <w:sym w:font="Wingdings" w:char="F028"/>
    </w:r>
    <w:r w:rsidRPr="00CF6227">
      <w:rPr>
        <w:rFonts w:asciiTheme="minorHAnsi" w:hAnsiTheme="minorHAnsi"/>
        <w:sz w:val="20"/>
      </w:rPr>
      <w:t>: +36 1 411 6747, E-mail: innovacio@innovacio.elte.hu</w:t>
    </w:r>
  </w:p>
  <w:p w:rsidR="00861E7B" w:rsidRDefault="00861E7B">
    <w:pPr>
      <w:ind w:left="-624" w:right="-624"/>
      <w:jc w:val="center"/>
      <w:rPr>
        <w:b/>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BC" w:rsidRDefault="00DC44BC">
      <w:r>
        <w:separator/>
      </w:r>
    </w:p>
  </w:footnote>
  <w:footnote w:type="continuationSeparator" w:id="0">
    <w:p w:rsidR="00DC44BC" w:rsidRDefault="00DC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7B" w:rsidRDefault="00C160FB" w:rsidP="00CF6227">
    <w:pPr>
      <w:framePr w:w="9902" w:h="1585" w:hSpace="141" w:wrap="around" w:vAnchor="page" w:hAnchor="page" w:x="873" w:y="339"/>
      <w:jc w:val="center"/>
      <w:rPr>
        <w:rFonts w:ascii="H-Times New Roman" w:hAnsi="H-Times New Roman"/>
      </w:rPr>
    </w:pPr>
    <w:r>
      <w:rPr>
        <w:rFonts w:ascii="Calibri" w:hAnsi="Calibri" w:cs="Calibri"/>
        <w:b/>
        <w:noProof/>
        <w:sz w:val="22"/>
        <w:szCs w:val="22"/>
      </w:rPr>
      <w:drawing>
        <wp:inline distT="0" distB="0" distL="0" distR="0" wp14:anchorId="6343DE55" wp14:editId="3DB557EB">
          <wp:extent cx="868680" cy="868680"/>
          <wp:effectExtent l="0" t="0" r="7620" b="7620"/>
          <wp:docPr id="2" name="Kép 7" descr="U:\TPIK-kozos\dokumentumok\ELTEcímer\elte_cimer_szines_fejle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U:\TPIK-kozos\dokumentumok\ELTEcímer\elte_cimer_szines_fejleche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861E7B" w:rsidRDefault="00861E7B">
    <w:pPr>
      <w:framePr w:w="9649" w:h="0" w:hSpace="180" w:wrap="around" w:vAnchor="text" w:hAnchor="page" w:x="1441" w:y="-131"/>
      <w:tabs>
        <w:tab w:val="center" w:pos="7938"/>
      </w:tabs>
      <w:rPr>
        <w:rFonts w:ascii="H-Times New Roman" w:hAnsi="H-Times New Roman"/>
      </w:rPr>
    </w:pPr>
    <w:r>
      <w:rPr>
        <w:rFonts w:ascii="H-Times New Roman" w:hAnsi="H-Times New Roman"/>
      </w:rPr>
      <w:tab/>
    </w:r>
  </w:p>
  <w:p w:rsidR="00861E7B" w:rsidRDefault="00861E7B">
    <w:pPr>
      <w:tabs>
        <w:tab w:val="left" w:pos="567"/>
      </w:tabs>
      <w:spacing w:after="120"/>
      <w:rPr>
        <w:rFonts w:ascii="H-Times New Roman" w:hAnsi="H-Times New Roman"/>
        <w:sz w:val="32"/>
      </w:rPr>
    </w:pPr>
  </w:p>
  <w:p w:rsidR="00861E7B" w:rsidRDefault="00861E7B" w:rsidP="00000228"/>
  <w:p w:rsidR="00CF6227" w:rsidRDefault="00CF6227" w:rsidP="00000228"/>
  <w:p w:rsidR="00CF6227" w:rsidRDefault="00CF6227" w:rsidP="00000228"/>
  <w:p w:rsidR="00CF6227" w:rsidRPr="00000228" w:rsidRDefault="00CF6227" w:rsidP="00000228"/>
  <w:p w:rsidR="00861E7B" w:rsidRDefault="00861E7B">
    <w:pPr>
      <w:ind w:left="-567" w:right="-567"/>
      <w:jc w:val="center"/>
      <w:rPr>
        <w:b/>
        <w:sz w:val="14"/>
      </w:rPr>
    </w:pPr>
    <w:r>
      <w:rPr>
        <w:b/>
        <w:sz w:val="14"/>
      </w:rPr>
      <w:t>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0A6"/>
    <w:multiLevelType w:val="hybridMultilevel"/>
    <w:tmpl w:val="5B484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FA2DFD"/>
    <w:multiLevelType w:val="hybridMultilevel"/>
    <w:tmpl w:val="1DC20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EC91F36"/>
    <w:multiLevelType w:val="hybridMultilevel"/>
    <w:tmpl w:val="3E025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AC547C2"/>
    <w:multiLevelType w:val="hybridMultilevel"/>
    <w:tmpl w:val="89B8C7DA"/>
    <w:lvl w:ilvl="0" w:tplc="386C0322">
      <w:start w:val="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093D"/>
    <w:multiLevelType w:val="hybridMultilevel"/>
    <w:tmpl w:val="1A34C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30944DA"/>
    <w:multiLevelType w:val="hybridMultilevel"/>
    <w:tmpl w:val="303E0C5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nsid w:val="6C6412BC"/>
    <w:multiLevelType w:val="hybridMultilevel"/>
    <w:tmpl w:val="C44642C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77FE18F3"/>
    <w:multiLevelType w:val="hybridMultilevel"/>
    <w:tmpl w:val="8C5E9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9590F3D"/>
    <w:multiLevelType w:val="hybridMultilevel"/>
    <w:tmpl w:val="C1E61246"/>
    <w:lvl w:ilvl="0" w:tplc="4CB0695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EF67F13"/>
    <w:multiLevelType w:val="hybridMultilevel"/>
    <w:tmpl w:val="07BC1790"/>
    <w:lvl w:ilvl="0" w:tplc="593CEA3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4"/>
  </w:num>
  <w:num w:numId="5">
    <w:abstractNumId w:val="8"/>
  </w:num>
  <w:num w:numId="6">
    <w:abstractNumId w:val="2"/>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B4"/>
    <w:rsid w:val="00000228"/>
    <w:rsid w:val="00020DE3"/>
    <w:rsid w:val="000223D2"/>
    <w:rsid w:val="00022BB0"/>
    <w:rsid w:val="00037349"/>
    <w:rsid w:val="00046D87"/>
    <w:rsid w:val="00050E61"/>
    <w:rsid w:val="000548A0"/>
    <w:rsid w:val="0007689E"/>
    <w:rsid w:val="000A35BC"/>
    <w:rsid w:val="000B04BE"/>
    <w:rsid w:val="000D77B1"/>
    <w:rsid w:val="000E10E6"/>
    <w:rsid w:val="000E113E"/>
    <w:rsid w:val="00100205"/>
    <w:rsid w:val="00134A0C"/>
    <w:rsid w:val="001447FE"/>
    <w:rsid w:val="001734D0"/>
    <w:rsid w:val="0018150F"/>
    <w:rsid w:val="001907AA"/>
    <w:rsid w:val="001A70E5"/>
    <w:rsid w:val="001A76F8"/>
    <w:rsid w:val="00204814"/>
    <w:rsid w:val="00205C18"/>
    <w:rsid w:val="002333AB"/>
    <w:rsid w:val="002340B2"/>
    <w:rsid w:val="00242D37"/>
    <w:rsid w:val="002431D3"/>
    <w:rsid w:val="00244E81"/>
    <w:rsid w:val="00247EE9"/>
    <w:rsid w:val="00277FCE"/>
    <w:rsid w:val="002862E8"/>
    <w:rsid w:val="002A1F91"/>
    <w:rsid w:val="002A3028"/>
    <w:rsid w:val="002D510F"/>
    <w:rsid w:val="002E381A"/>
    <w:rsid w:val="002F43F7"/>
    <w:rsid w:val="002F47BD"/>
    <w:rsid w:val="002F6B1F"/>
    <w:rsid w:val="00300803"/>
    <w:rsid w:val="003132CB"/>
    <w:rsid w:val="003137C2"/>
    <w:rsid w:val="00324B99"/>
    <w:rsid w:val="003661EC"/>
    <w:rsid w:val="00375661"/>
    <w:rsid w:val="0038150F"/>
    <w:rsid w:val="003931DA"/>
    <w:rsid w:val="003A601D"/>
    <w:rsid w:val="003B0EF8"/>
    <w:rsid w:val="003B15E7"/>
    <w:rsid w:val="003B1786"/>
    <w:rsid w:val="003C0F71"/>
    <w:rsid w:val="003C77EA"/>
    <w:rsid w:val="003D5B5E"/>
    <w:rsid w:val="003E5098"/>
    <w:rsid w:val="003F2095"/>
    <w:rsid w:val="004038F2"/>
    <w:rsid w:val="004114B8"/>
    <w:rsid w:val="004304B1"/>
    <w:rsid w:val="00456972"/>
    <w:rsid w:val="00463DE5"/>
    <w:rsid w:val="00472580"/>
    <w:rsid w:val="004A60F3"/>
    <w:rsid w:val="004B3183"/>
    <w:rsid w:val="004B4236"/>
    <w:rsid w:val="004C27BA"/>
    <w:rsid w:val="004C4144"/>
    <w:rsid w:val="004F5C76"/>
    <w:rsid w:val="0051633B"/>
    <w:rsid w:val="00542A92"/>
    <w:rsid w:val="005437D1"/>
    <w:rsid w:val="00580F1E"/>
    <w:rsid w:val="00584FE3"/>
    <w:rsid w:val="005971EF"/>
    <w:rsid w:val="005A1A88"/>
    <w:rsid w:val="005A7FEC"/>
    <w:rsid w:val="005B67D6"/>
    <w:rsid w:val="005F5A5D"/>
    <w:rsid w:val="0060107D"/>
    <w:rsid w:val="00601A47"/>
    <w:rsid w:val="0060344A"/>
    <w:rsid w:val="00613B8F"/>
    <w:rsid w:val="00614381"/>
    <w:rsid w:val="006158D4"/>
    <w:rsid w:val="006331B3"/>
    <w:rsid w:val="00646A75"/>
    <w:rsid w:val="00656949"/>
    <w:rsid w:val="006748BE"/>
    <w:rsid w:val="00684093"/>
    <w:rsid w:val="006A18D4"/>
    <w:rsid w:val="006C05A5"/>
    <w:rsid w:val="006C3227"/>
    <w:rsid w:val="006C653E"/>
    <w:rsid w:val="006D2F5F"/>
    <w:rsid w:val="006D30CB"/>
    <w:rsid w:val="006E065B"/>
    <w:rsid w:val="006E4F56"/>
    <w:rsid w:val="006E7EDE"/>
    <w:rsid w:val="006F47A5"/>
    <w:rsid w:val="00710432"/>
    <w:rsid w:val="0071542A"/>
    <w:rsid w:val="0073014B"/>
    <w:rsid w:val="007368B8"/>
    <w:rsid w:val="00742460"/>
    <w:rsid w:val="00757EDA"/>
    <w:rsid w:val="00765F2A"/>
    <w:rsid w:val="00766D60"/>
    <w:rsid w:val="00767D75"/>
    <w:rsid w:val="00780B01"/>
    <w:rsid w:val="00782CEA"/>
    <w:rsid w:val="00783803"/>
    <w:rsid w:val="0079442A"/>
    <w:rsid w:val="007A78AC"/>
    <w:rsid w:val="007C24B1"/>
    <w:rsid w:val="007D16FA"/>
    <w:rsid w:val="007E7D6A"/>
    <w:rsid w:val="007F742A"/>
    <w:rsid w:val="00821BD8"/>
    <w:rsid w:val="008257C6"/>
    <w:rsid w:val="00836904"/>
    <w:rsid w:val="00847046"/>
    <w:rsid w:val="00852151"/>
    <w:rsid w:val="00852E04"/>
    <w:rsid w:val="0085361B"/>
    <w:rsid w:val="008612C3"/>
    <w:rsid w:val="0086144A"/>
    <w:rsid w:val="00861E7B"/>
    <w:rsid w:val="0087209C"/>
    <w:rsid w:val="00882278"/>
    <w:rsid w:val="00883AA5"/>
    <w:rsid w:val="008A2578"/>
    <w:rsid w:val="008A6EB1"/>
    <w:rsid w:val="008C249D"/>
    <w:rsid w:val="008C742B"/>
    <w:rsid w:val="008D1742"/>
    <w:rsid w:val="008D4754"/>
    <w:rsid w:val="008D5256"/>
    <w:rsid w:val="008E0806"/>
    <w:rsid w:val="008F098B"/>
    <w:rsid w:val="008F4374"/>
    <w:rsid w:val="008F524C"/>
    <w:rsid w:val="00902E18"/>
    <w:rsid w:val="009208E3"/>
    <w:rsid w:val="009606E4"/>
    <w:rsid w:val="00963AC8"/>
    <w:rsid w:val="00980477"/>
    <w:rsid w:val="0099030C"/>
    <w:rsid w:val="00990487"/>
    <w:rsid w:val="009968E8"/>
    <w:rsid w:val="00997766"/>
    <w:rsid w:val="009A424C"/>
    <w:rsid w:val="009A5921"/>
    <w:rsid w:val="009A7BB9"/>
    <w:rsid w:val="009B286C"/>
    <w:rsid w:val="009C0847"/>
    <w:rsid w:val="009C1842"/>
    <w:rsid w:val="009F75D6"/>
    <w:rsid w:val="00A0605A"/>
    <w:rsid w:val="00A07D5B"/>
    <w:rsid w:val="00A16A9C"/>
    <w:rsid w:val="00A27280"/>
    <w:rsid w:val="00A32FB4"/>
    <w:rsid w:val="00A36460"/>
    <w:rsid w:val="00A376D2"/>
    <w:rsid w:val="00A62AB1"/>
    <w:rsid w:val="00A7222F"/>
    <w:rsid w:val="00A96C4C"/>
    <w:rsid w:val="00AA4E0E"/>
    <w:rsid w:val="00AA732B"/>
    <w:rsid w:val="00AC2078"/>
    <w:rsid w:val="00AC5969"/>
    <w:rsid w:val="00AF4C81"/>
    <w:rsid w:val="00B523C8"/>
    <w:rsid w:val="00B564E8"/>
    <w:rsid w:val="00B67BBB"/>
    <w:rsid w:val="00B71378"/>
    <w:rsid w:val="00B739A4"/>
    <w:rsid w:val="00B815BA"/>
    <w:rsid w:val="00B9038B"/>
    <w:rsid w:val="00B90404"/>
    <w:rsid w:val="00BA354B"/>
    <w:rsid w:val="00BE6689"/>
    <w:rsid w:val="00C160FB"/>
    <w:rsid w:val="00C21FAF"/>
    <w:rsid w:val="00C32500"/>
    <w:rsid w:val="00C35175"/>
    <w:rsid w:val="00C66AE6"/>
    <w:rsid w:val="00C745BE"/>
    <w:rsid w:val="00C751E4"/>
    <w:rsid w:val="00C861F0"/>
    <w:rsid w:val="00C94EB5"/>
    <w:rsid w:val="00CB6564"/>
    <w:rsid w:val="00CC2AD5"/>
    <w:rsid w:val="00CD011D"/>
    <w:rsid w:val="00CD43CF"/>
    <w:rsid w:val="00CF2778"/>
    <w:rsid w:val="00CF6227"/>
    <w:rsid w:val="00D3430B"/>
    <w:rsid w:val="00D40658"/>
    <w:rsid w:val="00D500E5"/>
    <w:rsid w:val="00D73340"/>
    <w:rsid w:val="00DA2CD1"/>
    <w:rsid w:val="00DB0F79"/>
    <w:rsid w:val="00DB28B3"/>
    <w:rsid w:val="00DB3C9E"/>
    <w:rsid w:val="00DB4B43"/>
    <w:rsid w:val="00DC44BC"/>
    <w:rsid w:val="00DD0023"/>
    <w:rsid w:val="00DD5D30"/>
    <w:rsid w:val="00DF4BA7"/>
    <w:rsid w:val="00E01680"/>
    <w:rsid w:val="00E01E66"/>
    <w:rsid w:val="00E052A7"/>
    <w:rsid w:val="00E24964"/>
    <w:rsid w:val="00E3281D"/>
    <w:rsid w:val="00E442CF"/>
    <w:rsid w:val="00E54A13"/>
    <w:rsid w:val="00E76A06"/>
    <w:rsid w:val="00E9438B"/>
    <w:rsid w:val="00EA08A9"/>
    <w:rsid w:val="00EA090F"/>
    <w:rsid w:val="00EB67DC"/>
    <w:rsid w:val="00ED783B"/>
    <w:rsid w:val="00EE44C5"/>
    <w:rsid w:val="00EF67C2"/>
    <w:rsid w:val="00EF75DD"/>
    <w:rsid w:val="00F02D3D"/>
    <w:rsid w:val="00F26A8D"/>
    <w:rsid w:val="00F26B40"/>
    <w:rsid w:val="00F46427"/>
    <w:rsid w:val="00F54187"/>
    <w:rsid w:val="00F85E7C"/>
    <w:rsid w:val="00F91208"/>
    <w:rsid w:val="00FA4839"/>
    <w:rsid w:val="00FB70E5"/>
    <w:rsid w:val="00FC0110"/>
    <w:rsid w:val="00FD4BD9"/>
    <w:rsid w:val="00FD60C7"/>
    <w:rsid w:val="00FE6339"/>
    <w:rsid w:val="00FF45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pPr>
      <w:keepNext/>
      <w:tabs>
        <w:tab w:val="center" w:pos="3403"/>
      </w:tabs>
      <w:spacing w:after="120"/>
      <w:ind w:right="-567"/>
      <w:jc w:val="center"/>
      <w:outlineLvl w:val="0"/>
    </w:pPr>
    <w:rPr>
      <w:sz w:val="28"/>
      <w:szCs w:val="20"/>
    </w:rPr>
  </w:style>
  <w:style w:type="paragraph" w:styleId="Cmsor2">
    <w:name w:val="heading 2"/>
    <w:basedOn w:val="Norml"/>
    <w:next w:val="Norml"/>
    <w:qFormat/>
    <w:pPr>
      <w:keepNext/>
      <w:tabs>
        <w:tab w:val="center" w:pos="3403"/>
      </w:tabs>
      <w:spacing w:after="120"/>
      <w:ind w:right="-567"/>
      <w:jc w:val="center"/>
      <w:outlineLvl w:val="1"/>
    </w:pPr>
    <w:rPr>
      <w:b/>
      <w:sz w:val="22"/>
      <w:szCs w:val="20"/>
    </w:rPr>
  </w:style>
  <w:style w:type="paragraph" w:styleId="Cmsor3">
    <w:name w:val="heading 3"/>
    <w:basedOn w:val="Norml"/>
    <w:next w:val="Norml"/>
    <w:qFormat/>
    <w:pPr>
      <w:keepNext/>
      <w:tabs>
        <w:tab w:val="center" w:pos="3403"/>
      </w:tabs>
      <w:spacing w:after="120"/>
      <w:ind w:right="-568"/>
      <w:jc w:val="center"/>
      <w:outlineLvl w:val="2"/>
    </w:pPr>
    <w:rPr>
      <w:b/>
      <w:sz w:val="36"/>
      <w:szCs w:val="20"/>
    </w:rPr>
  </w:style>
  <w:style w:type="paragraph" w:styleId="Cmsor4">
    <w:name w:val="heading 4"/>
    <w:basedOn w:val="Norml"/>
    <w:next w:val="Norml"/>
    <w:qFormat/>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pPr>
      <w:tabs>
        <w:tab w:val="center" w:pos="4536"/>
        <w:tab w:val="right" w:pos="9072"/>
      </w:tabs>
    </w:pPr>
    <w:rPr>
      <w:szCs w:val="20"/>
    </w:rPr>
  </w:style>
  <w:style w:type="paragraph" w:styleId="llb">
    <w:name w:val="footer"/>
    <w:basedOn w:val="Norml"/>
    <w:pPr>
      <w:tabs>
        <w:tab w:val="center" w:pos="4536"/>
        <w:tab w:val="right" w:pos="9072"/>
      </w:tabs>
    </w:pPr>
    <w:rPr>
      <w:szCs w:val="20"/>
    </w:rPr>
  </w:style>
  <w:style w:type="paragraph" w:styleId="Szvegtrzs">
    <w:name w:val="Body Text"/>
    <w:basedOn w:val="Norml"/>
    <w:pPr>
      <w:jc w:val="both"/>
    </w:pPr>
    <w:rPr>
      <w:szCs w:val="20"/>
    </w:rPr>
  </w:style>
  <w:style w:type="character" w:styleId="Hiperhivatkozs">
    <w:name w:val="Hyperlink"/>
    <w:rPr>
      <w:color w:val="0000FF"/>
      <w:u w:val="single"/>
    </w:rPr>
  </w:style>
  <w:style w:type="paragraph" w:styleId="Szvegtrzsbehzssal">
    <w:name w:val="Body Text Indent"/>
    <w:basedOn w:val="Norml"/>
    <w:pPr>
      <w:ind w:firstLine="708"/>
      <w:jc w:val="both"/>
    </w:pPr>
  </w:style>
  <w:style w:type="paragraph" w:styleId="Buborkszveg">
    <w:name w:val="Balloon Text"/>
    <w:basedOn w:val="Norml"/>
    <w:semiHidden/>
    <w:rsid w:val="00FD60C7"/>
    <w:rPr>
      <w:rFonts w:ascii="Tahoma" w:hAnsi="Tahoma" w:cs="Tahoma"/>
      <w:sz w:val="16"/>
      <w:szCs w:val="16"/>
    </w:rPr>
  </w:style>
  <w:style w:type="character" w:customStyle="1" w:styleId="speerclaudia">
    <w:name w:val="speer.claudia"/>
    <w:semiHidden/>
    <w:rsid w:val="00FB70E5"/>
    <w:rPr>
      <w:rFonts w:ascii="Arial" w:hAnsi="Arial" w:cs="Arial"/>
      <w:color w:val="auto"/>
      <w:sz w:val="20"/>
      <w:szCs w:val="20"/>
    </w:rPr>
  </w:style>
  <w:style w:type="character" w:styleId="Jegyzethivatkozs">
    <w:name w:val="annotation reference"/>
    <w:basedOn w:val="Bekezdsalapbettpusa"/>
    <w:rsid w:val="000B04BE"/>
    <w:rPr>
      <w:sz w:val="16"/>
      <w:szCs w:val="16"/>
    </w:rPr>
  </w:style>
  <w:style w:type="paragraph" w:styleId="Jegyzetszveg">
    <w:name w:val="annotation text"/>
    <w:basedOn w:val="Norml"/>
    <w:link w:val="JegyzetszvegChar"/>
    <w:rsid w:val="000B04BE"/>
    <w:rPr>
      <w:sz w:val="20"/>
      <w:szCs w:val="20"/>
    </w:rPr>
  </w:style>
  <w:style w:type="character" w:customStyle="1" w:styleId="JegyzetszvegChar">
    <w:name w:val="Jegyzetszöveg Char"/>
    <w:basedOn w:val="Bekezdsalapbettpusa"/>
    <w:link w:val="Jegyzetszveg"/>
    <w:rsid w:val="000B04BE"/>
  </w:style>
  <w:style w:type="paragraph" w:styleId="Megjegyzstrgya">
    <w:name w:val="annotation subject"/>
    <w:basedOn w:val="Jegyzetszveg"/>
    <w:next w:val="Jegyzetszveg"/>
    <w:link w:val="MegjegyzstrgyaChar"/>
    <w:rsid w:val="000B04BE"/>
    <w:rPr>
      <w:b/>
      <w:bCs/>
    </w:rPr>
  </w:style>
  <w:style w:type="character" w:customStyle="1" w:styleId="MegjegyzstrgyaChar">
    <w:name w:val="Megjegyzés tárgya Char"/>
    <w:basedOn w:val="JegyzetszvegChar"/>
    <w:link w:val="Megjegyzstrgya"/>
    <w:rsid w:val="000B04BE"/>
    <w:rPr>
      <w:b/>
      <w:bCs/>
    </w:rPr>
  </w:style>
  <w:style w:type="paragraph" w:styleId="Listaszerbekezds">
    <w:name w:val="List Paragraph"/>
    <w:basedOn w:val="Norml"/>
    <w:uiPriority w:val="34"/>
    <w:qFormat/>
    <w:rsid w:val="00204814"/>
    <w:pPr>
      <w:ind w:left="720"/>
      <w:contextualSpacing/>
    </w:pPr>
  </w:style>
  <w:style w:type="character" w:customStyle="1" w:styleId="lfejChar">
    <w:name w:val="Élőfej Char"/>
    <w:link w:val="lfej"/>
    <w:rsid w:val="00D40658"/>
    <w:rPr>
      <w:sz w:val="24"/>
    </w:rPr>
  </w:style>
  <w:style w:type="character" w:styleId="Mrltotthiperhivatkozs">
    <w:name w:val="FollowedHyperlink"/>
    <w:basedOn w:val="Bekezdsalapbettpusa"/>
    <w:semiHidden/>
    <w:unhideWhenUsed/>
    <w:rsid w:val="008D17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pPr>
      <w:keepNext/>
      <w:tabs>
        <w:tab w:val="center" w:pos="3403"/>
      </w:tabs>
      <w:spacing w:after="120"/>
      <w:ind w:right="-567"/>
      <w:jc w:val="center"/>
      <w:outlineLvl w:val="0"/>
    </w:pPr>
    <w:rPr>
      <w:sz w:val="28"/>
      <w:szCs w:val="20"/>
    </w:rPr>
  </w:style>
  <w:style w:type="paragraph" w:styleId="Cmsor2">
    <w:name w:val="heading 2"/>
    <w:basedOn w:val="Norml"/>
    <w:next w:val="Norml"/>
    <w:qFormat/>
    <w:pPr>
      <w:keepNext/>
      <w:tabs>
        <w:tab w:val="center" w:pos="3403"/>
      </w:tabs>
      <w:spacing w:after="120"/>
      <w:ind w:right="-567"/>
      <w:jc w:val="center"/>
      <w:outlineLvl w:val="1"/>
    </w:pPr>
    <w:rPr>
      <w:b/>
      <w:sz w:val="22"/>
      <w:szCs w:val="20"/>
    </w:rPr>
  </w:style>
  <w:style w:type="paragraph" w:styleId="Cmsor3">
    <w:name w:val="heading 3"/>
    <w:basedOn w:val="Norml"/>
    <w:next w:val="Norml"/>
    <w:qFormat/>
    <w:pPr>
      <w:keepNext/>
      <w:tabs>
        <w:tab w:val="center" w:pos="3403"/>
      </w:tabs>
      <w:spacing w:after="120"/>
      <w:ind w:right="-568"/>
      <w:jc w:val="center"/>
      <w:outlineLvl w:val="2"/>
    </w:pPr>
    <w:rPr>
      <w:b/>
      <w:sz w:val="36"/>
      <w:szCs w:val="20"/>
    </w:rPr>
  </w:style>
  <w:style w:type="paragraph" w:styleId="Cmsor4">
    <w:name w:val="heading 4"/>
    <w:basedOn w:val="Norml"/>
    <w:next w:val="Norml"/>
    <w:qFormat/>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pPr>
      <w:tabs>
        <w:tab w:val="center" w:pos="4536"/>
        <w:tab w:val="right" w:pos="9072"/>
      </w:tabs>
    </w:pPr>
    <w:rPr>
      <w:szCs w:val="20"/>
    </w:rPr>
  </w:style>
  <w:style w:type="paragraph" w:styleId="llb">
    <w:name w:val="footer"/>
    <w:basedOn w:val="Norml"/>
    <w:pPr>
      <w:tabs>
        <w:tab w:val="center" w:pos="4536"/>
        <w:tab w:val="right" w:pos="9072"/>
      </w:tabs>
    </w:pPr>
    <w:rPr>
      <w:szCs w:val="20"/>
    </w:rPr>
  </w:style>
  <w:style w:type="paragraph" w:styleId="Szvegtrzs">
    <w:name w:val="Body Text"/>
    <w:basedOn w:val="Norml"/>
    <w:pPr>
      <w:jc w:val="both"/>
    </w:pPr>
    <w:rPr>
      <w:szCs w:val="20"/>
    </w:rPr>
  </w:style>
  <w:style w:type="character" w:styleId="Hiperhivatkozs">
    <w:name w:val="Hyperlink"/>
    <w:rPr>
      <w:color w:val="0000FF"/>
      <w:u w:val="single"/>
    </w:rPr>
  </w:style>
  <w:style w:type="paragraph" w:styleId="Szvegtrzsbehzssal">
    <w:name w:val="Body Text Indent"/>
    <w:basedOn w:val="Norml"/>
    <w:pPr>
      <w:ind w:firstLine="708"/>
      <w:jc w:val="both"/>
    </w:pPr>
  </w:style>
  <w:style w:type="paragraph" w:styleId="Buborkszveg">
    <w:name w:val="Balloon Text"/>
    <w:basedOn w:val="Norml"/>
    <w:semiHidden/>
    <w:rsid w:val="00FD60C7"/>
    <w:rPr>
      <w:rFonts w:ascii="Tahoma" w:hAnsi="Tahoma" w:cs="Tahoma"/>
      <w:sz w:val="16"/>
      <w:szCs w:val="16"/>
    </w:rPr>
  </w:style>
  <w:style w:type="character" w:customStyle="1" w:styleId="speerclaudia">
    <w:name w:val="speer.claudia"/>
    <w:semiHidden/>
    <w:rsid w:val="00FB70E5"/>
    <w:rPr>
      <w:rFonts w:ascii="Arial" w:hAnsi="Arial" w:cs="Arial"/>
      <w:color w:val="auto"/>
      <w:sz w:val="20"/>
      <w:szCs w:val="20"/>
    </w:rPr>
  </w:style>
  <w:style w:type="character" w:styleId="Jegyzethivatkozs">
    <w:name w:val="annotation reference"/>
    <w:basedOn w:val="Bekezdsalapbettpusa"/>
    <w:rsid w:val="000B04BE"/>
    <w:rPr>
      <w:sz w:val="16"/>
      <w:szCs w:val="16"/>
    </w:rPr>
  </w:style>
  <w:style w:type="paragraph" w:styleId="Jegyzetszveg">
    <w:name w:val="annotation text"/>
    <w:basedOn w:val="Norml"/>
    <w:link w:val="JegyzetszvegChar"/>
    <w:rsid w:val="000B04BE"/>
    <w:rPr>
      <w:sz w:val="20"/>
      <w:szCs w:val="20"/>
    </w:rPr>
  </w:style>
  <w:style w:type="character" w:customStyle="1" w:styleId="JegyzetszvegChar">
    <w:name w:val="Jegyzetszöveg Char"/>
    <w:basedOn w:val="Bekezdsalapbettpusa"/>
    <w:link w:val="Jegyzetszveg"/>
    <w:rsid w:val="000B04BE"/>
  </w:style>
  <w:style w:type="paragraph" w:styleId="Megjegyzstrgya">
    <w:name w:val="annotation subject"/>
    <w:basedOn w:val="Jegyzetszveg"/>
    <w:next w:val="Jegyzetszveg"/>
    <w:link w:val="MegjegyzstrgyaChar"/>
    <w:rsid w:val="000B04BE"/>
    <w:rPr>
      <w:b/>
      <w:bCs/>
    </w:rPr>
  </w:style>
  <w:style w:type="character" w:customStyle="1" w:styleId="MegjegyzstrgyaChar">
    <w:name w:val="Megjegyzés tárgya Char"/>
    <w:basedOn w:val="JegyzetszvegChar"/>
    <w:link w:val="Megjegyzstrgya"/>
    <w:rsid w:val="000B04BE"/>
    <w:rPr>
      <w:b/>
      <w:bCs/>
    </w:rPr>
  </w:style>
  <w:style w:type="paragraph" w:styleId="Listaszerbekezds">
    <w:name w:val="List Paragraph"/>
    <w:basedOn w:val="Norml"/>
    <w:uiPriority w:val="34"/>
    <w:qFormat/>
    <w:rsid w:val="00204814"/>
    <w:pPr>
      <w:ind w:left="720"/>
      <w:contextualSpacing/>
    </w:pPr>
  </w:style>
  <w:style w:type="character" w:customStyle="1" w:styleId="lfejChar">
    <w:name w:val="Élőfej Char"/>
    <w:link w:val="lfej"/>
    <w:rsid w:val="00D40658"/>
    <w:rPr>
      <w:sz w:val="24"/>
    </w:rPr>
  </w:style>
  <w:style w:type="character" w:styleId="Mrltotthiperhivatkozs">
    <w:name w:val="FollowedHyperlink"/>
    <w:basedOn w:val="Bekezdsalapbettpusa"/>
    <w:semiHidden/>
    <w:unhideWhenUsed/>
    <w:rsid w:val="008D1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6">
      <w:bodyDiv w:val="1"/>
      <w:marLeft w:val="0"/>
      <w:marRight w:val="0"/>
      <w:marTop w:val="0"/>
      <w:marBottom w:val="0"/>
      <w:divBdr>
        <w:top w:val="none" w:sz="0" w:space="0" w:color="auto"/>
        <w:left w:val="none" w:sz="0" w:space="0" w:color="auto"/>
        <w:bottom w:val="none" w:sz="0" w:space="0" w:color="auto"/>
        <w:right w:val="none" w:sz="0" w:space="0" w:color="auto"/>
      </w:divBdr>
    </w:div>
    <w:div w:id="265238860">
      <w:bodyDiv w:val="1"/>
      <w:marLeft w:val="0"/>
      <w:marRight w:val="0"/>
      <w:marTop w:val="0"/>
      <w:marBottom w:val="0"/>
      <w:divBdr>
        <w:top w:val="none" w:sz="0" w:space="0" w:color="auto"/>
        <w:left w:val="none" w:sz="0" w:space="0" w:color="auto"/>
        <w:bottom w:val="none" w:sz="0" w:space="0" w:color="auto"/>
        <w:right w:val="none" w:sz="0" w:space="0" w:color="auto"/>
      </w:divBdr>
    </w:div>
    <w:div w:id="427048269">
      <w:bodyDiv w:val="1"/>
      <w:marLeft w:val="0"/>
      <w:marRight w:val="0"/>
      <w:marTop w:val="0"/>
      <w:marBottom w:val="0"/>
      <w:divBdr>
        <w:top w:val="none" w:sz="0" w:space="0" w:color="auto"/>
        <w:left w:val="none" w:sz="0" w:space="0" w:color="auto"/>
        <w:bottom w:val="none" w:sz="0" w:space="0" w:color="auto"/>
        <w:right w:val="none" w:sz="0" w:space="0" w:color="auto"/>
      </w:divBdr>
    </w:div>
    <w:div w:id="726606006">
      <w:bodyDiv w:val="1"/>
      <w:marLeft w:val="0"/>
      <w:marRight w:val="0"/>
      <w:marTop w:val="0"/>
      <w:marBottom w:val="0"/>
      <w:divBdr>
        <w:top w:val="none" w:sz="0" w:space="0" w:color="auto"/>
        <w:left w:val="none" w:sz="0" w:space="0" w:color="auto"/>
        <w:bottom w:val="none" w:sz="0" w:space="0" w:color="auto"/>
        <w:right w:val="none" w:sz="0" w:space="0" w:color="auto"/>
      </w:divBdr>
    </w:div>
    <w:div w:id="815336649">
      <w:bodyDiv w:val="1"/>
      <w:marLeft w:val="0"/>
      <w:marRight w:val="0"/>
      <w:marTop w:val="0"/>
      <w:marBottom w:val="0"/>
      <w:divBdr>
        <w:top w:val="none" w:sz="0" w:space="0" w:color="auto"/>
        <w:left w:val="none" w:sz="0" w:space="0" w:color="auto"/>
        <w:bottom w:val="none" w:sz="0" w:space="0" w:color="auto"/>
        <w:right w:val="none" w:sz="0" w:space="0" w:color="auto"/>
      </w:divBdr>
    </w:div>
    <w:div w:id="1109273983">
      <w:bodyDiv w:val="1"/>
      <w:marLeft w:val="0"/>
      <w:marRight w:val="0"/>
      <w:marTop w:val="0"/>
      <w:marBottom w:val="0"/>
      <w:divBdr>
        <w:top w:val="none" w:sz="0" w:space="0" w:color="auto"/>
        <w:left w:val="none" w:sz="0" w:space="0" w:color="auto"/>
        <w:bottom w:val="none" w:sz="0" w:space="0" w:color="auto"/>
        <w:right w:val="none" w:sz="0" w:space="0" w:color="auto"/>
      </w:divBdr>
    </w:div>
    <w:div w:id="1343122377">
      <w:bodyDiv w:val="1"/>
      <w:marLeft w:val="0"/>
      <w:marRight w:val="0"/>
      <w:marTop w:val="0"/>
      <w:marBottom w:val="0"/>
      <w:divBdr>
        <w:top w:val="none" w:sz="0" w:space="0" w:color="auto"/>
        <w:left w:val="none" w:sz="0" w:space="0" w:color="auto"/>
        <w:bottom w:val="none" w:sz="0" w:space="0" w:color="auto"/>
        <w:right w:val="none" w:sz="0" w:space="0" w:color="auto"/>
      </w:divBdr>
    </w:div>
    <w:div w:id="1637374914">
      <w:bodyDiv w:val="1"/>
      <w:marLeft w:val="0"/>
      <w:marRight w:val="0"/>
      <w:marTop w:val="0"/>
      <w:marBottom w:val="0"/>
      <w:divBdr>
        <w:top w:val="none" w:sz="0" w:space="0" w:color="auto"/>
        <w:left w:val="none" w:sz="0" w:space="0" w:color="auto"/>
        <w:bottom w:val="none" w:sz="0" w:space="0" w:color="auto"/>
        <w:right w:val="none" w:sz="0" w:space="0" w:color="auto"/>
      </w:divBdr>
    </w:div>
    <w:div w:id="1688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liti\Local%20Settings\Temporary%20Internet%20Files\OLK73\tpikfejl050329.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CBDA-F4B6-42BA-902F-4D2FA04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tpikfejl050329</Template>
  <TotalTime>297</TotalTime>
  <Pages>7</Pages>
  <Words>1169</Words>
  <Characters>8073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Eleonóra</dc:creator>
  <cp:lastModifiedBy>elte</cp:lastModifiedBy>
  <cp:revision>35</cp:revision>
  <cp:lastPrinted>2016-11-30T11:54:00Z</cp:lastPrinted>
  <dcterms:created xsi:type="dcterms:W3CDTF">2016-11-29T14:34:00Z</dcterms:created>
  <dcterms:modified xsi:type="dcterms:W3CDTF">2016-12-21T13:45:00Z</dcterms:modified>
</cp:coreProperties>
</file>