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DB0F02">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DB0F02">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DB0F02">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B0F02">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DB0F02">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B0F02">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843"/>
        <w:gridCol w:w="995"/>
        <w:gridCol w:w="992"/>
        <w:gridCol w:w="851"/>
        <w:gridCol w:w="1417"/>
        <w:gridCol w:w="1563"/>
        <w:gridCol w:w="1279"/>
      </w:tblGrid>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665"/>
        <w:gridCol w:w="1275"/>
      </w:tblGrid>
      <w:tr w:rsidR="00EC7C21" w:rsidRPr="00595BAF" w14:paraId="69DCA063" w14:textId="77777777" w:rsidTr="00DB0F02">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DB0F0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6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6"/>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DB0F0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F1B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F1B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6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5"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B0F0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F1B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F1B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65"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5"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F1B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F1B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F1B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F1B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p w14:paraId="20BCF948" w14:textId="77777777" w:rsidR="00DB0F02" w:rsidRDefault="00DB0F02" w:rsidP="00B57D80">
      <w:pPr>
        <w:spacing w:after="0"/>
        <w:rPr>
          <w:lang w:val="en-GB"/>
        </w:rPr>
      </w:pPr>
    </w:p>
    <w:p w14:paraId="0CB3FEB3" w14:textId="77777777" w:rsidR="00DB0F02" w:rsidRPr="002A00C3" w:rsidRDefault="00DB0F02"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B0F02" w:rsidRPr="00595BAF" w14:paraId="47E09EB0" w14:textId="77777777" w:rsidTr="008E501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0D55673" w14:textId="77777777" w:rsidR="00DB0F02" w:rsidRPr="00474762" w:rsidRDefault="00DB0F02" w:rsidP="008E501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62298B"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B0F02" w:rsidRPr="002A00C3" w14:paraId="6DC36388" w14:textId="77777777" w:rsidTr="008E501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34985D"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FC5D3C4"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359F7F3"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D89CE8F"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AC64760"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3ACF86F"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B0F02" w:rsidRPr="002A00C3" w14:paraId="32D7E164" w14:textId="77777777" w:rsidTr="008E501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CE54DC"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59A70E3" w14:textId="77777777" w:rsidR="00DB0F02" w:rsidRPr="00784E7F" w:rsidRDefault="00DB0F02" w:rsidP="008E501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0E97CC6"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p w14:paraId="18647646"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11A13B3"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72AF2E"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AB73E26"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p>
        </w:tc>
      </w:tr>
      <w:tr w:rsidR="00DB0F02" w:rsidRPr="00595BAF" w14:paraId="1F2C8877" w14:textId="77777777" w:rsidTr="008E501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E8BE7"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079D6D6"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D33B93E"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4564FC5"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E3F2702"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7C86DE4"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p>
        </w:tc>
      </w:tr>
      <w:tr w:rsidR="00DB0F02" w:rsidRPr="00595BAF" w14:paraId="6B6CB831" w14:textId="77777777" w:rsidTr="008E501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A7BFF65"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52018814"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FCE3E8F"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642BEE1"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9A189CB"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52FF23D"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045DE23D" w:rsidR="00EC7C21" w:rsidRPr="002A00C3" w:rsidRDefault="00EC7C21" w:rsidP="00EC1AC5">
      <w:pPr>
        <w:spacing w:after="0"/>
        <w:jc w:val="center"/>
        <w:rPr>
          <w:b/>
          <w:lang w:val="en-GB"/>
        </w:rPr>
      </w:pP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850"/>
        <w:gridCol w:w="1417"/>
        <w:gridCol w:w="1560"/>
        <w:gridCol w:w="236"/>
        <w:gridCol w:w="1054"/>
      </w:tblGrid>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bl>
    <w:p w14:paraId="69DCA11D" w14:textId="77777777" w:rsidR="00D65D86" w:rsidRPr="002A00C3" w:rsidRDefault="00D65D86" w:rsidP="00B57D80">
      <w:pPr>
        <w:spacing w:after="0"/>
        <w:rPr>
          <w:lang w:val="en-GB"/>
        </w:rPr>
      </w:pPr>
      <w:bookmarkStart w:id="0" w:name="_GoBack"/>
      <w:bookmarkEnd w:id="0"/>
    </w:p>
    <w:sectPr w:rsidR="00D65D86"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7AAB0" w14:textId="77777777" w:rsidR="00AF1B79" w:rsidRDefault="00AF1B79" w:rsidP="00261299">
      <w:pPr>
        <w:spacing w:after="0" w:line="240" w:lineRule="auto"/>
      </w:pPr>
      <w:r>
        <w:separator/>
      </w:r>
    </w:p>
  </w:endnote>
  <w:endnote w:type="continuationSeparator" w:id="0">
    <w:p w14:paraId="23554D47" w14:textId="77777777" w:rsidR="00AF1B79" w:rsidRDefault="00AF1B79"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7">
    <w:p w14:paraId="44E32C2F" w14:textId="77777777" w:rsidR="00DB0F02" w:rsidRPr="00114066" w:rsidRDefault="00DB0F02" w:rsidP="00DB0F02">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5A22CEA1" w14:textId="77777777" w:rsidR="00DB0F02" w:rsidRPr="00114066" w:rsidRDefault="00DB0F02" w:rsidP="00DB0F02">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DB0F02">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716C7" w14:textId="77777777" w:rsidR="00AF1B79" w:rsidRDefault="00AF1B79" w:rsidP="00261299">
      <w:pPr>
        <w:spacing w:after="0" w:line="240" w:lineRule="auto"/>
      </w:pPr>
      <w:r>
        <w:separator/>
      </w:r>
    </w:p>
  </w:footnote>
  <w:footnote w:type="continuationSeparator" w:id="0">
    <w:p w14:paraId="2697CE39" w14:textId="77777777" w:rsidR="00AF1B79" w:rsidRDefault="00AF1B7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874"/>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1FAA"/>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1B79"/>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16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0F02"/>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499C"/>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F937C5FE-7410-4EA6-A7D7-1BDD15A1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2</Pages>
  <Words>369</Words>
  <Characters>2551</Characters>
  <Application>Microsoft Office Word</Application>
  <DocSecurity>0</DocSecurity>
  <Lines>21</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Ruzsa Ágnes</cp:lastModifiedBy>
  <cp:revision>2</cp:revision>
  <cp:lastPrinted>2015-04-10T09:51:00Z</cp:lastPrinted>
  <dcterms:created xsi:type="dcterms:W3CDTF">2017-09-06T13:24:00Z</dcterms:created>
  <dcterms:modified xsi:type="dcterms:W3CDTF">2017-09-06T13:24:00Z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