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342E8110"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0A86C60" w:rsidR="003F01D8" w:rsidRPr="00226134" w:rsidRDefault="00F7439F" w:rsidP="00EA1BFE">
            <w:pPr>
              <w:spacing w:after="0" w:line="240" w:lineRule="auto"/>
              <w:jc w:val="center"/>
              <w:rPr>
                <w:rFonts w:ascii="Calibri" w:eastAsia="Times New Roman" w:hAnsi="Calibri" w:cs="Times New Roman"/>
                <w:b/>
                <w:bCs/>
                <w:color w:val="000000"/>
                <w:sz w:val="16"/>
                <w:szCs w:val="16"/>
                <w:lang w:val="en-GB" w:eastAsia="en-GB"/>
              </w:rPr>
            </w:pPr>
            <w:r>
              <w:rPr>
                <w:noProof/>
                <w:lang w:val="hu-HU" w:eastAsia="hu-HU"/>
              </w:rPr>
              <mc:AlternateContent>
                <mc:Choice Requires="wps">
                  <w:drawing>
                    <wp:anchor distT="0" distB="0" distL="114300" distR="114300" simplePos="0" relativeHeight="251658240" behindDoc="0" locked="0" layoutInCell="1" allowOverlap="1" wp14:anchorId="37FBAFE5" wp14:editId="69D738BC">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563271BD"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9802F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9802F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Jegyzetszveg"/>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Jegyzetszveg"/>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9802F8" w:rsidRPr="006F4618" w14:paraId="27FBA341" w14:textId="77777777" w:rsidTr="003B5018">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7967731" w14:textId="77777777" w:rsidR="009802F8" w:rsidRDefault="009802F8" w:rsidP="003B5018">
            <w:pPr>
              <w:spacing w:after="0" w:line="240" w:lineRule="auto"/>
              <w:jc w:val="center"/>
              <w:rPr>
                <w:rFonts w:eastAsia="Times New Roman" w:cstheme="minorHAnsi"/>
                <w:color w:val="000000"/>
                <w:sz w:val="16"/>
                <w:szCs w:val="16"/>
                <w:lang w:val="en-GB" w:eastAsia="en-GB"/>
              </w:rPr>
            </w:pPr>
          </w:p>
          <w:p w14:paraId="026752DE" w14:textId="77777777" w:rsidR="009802F8" w:rsidRPr="006F4618" w:rsidRDefault="009802F8" w:rsidP="003B5018">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50E2CDBD" w14:textId="77777777" w:rsidR="009802F8" w:rsidRPr="006F4618" w:rsidRDefault="009802F8" w:rsidP="003B5018">
            <w:pPr>
              <w:spacing w:after="0" w:line="240" w:lineRule="auto"/>
              <w:jc w:val="center"/>
              <w:rPr>
                <w:rFonts w:eastAsia="Times New Roman" w:cstheme="minorHAnsi"/>
                <w:color w:val="000000"/>
                <w:sz w:val="16"/>
                <w:szCs w:val="16"/>
                <w:lang w:val="en-GB" w:eastAsia="en-GB"/>
              </w:rPr>
            </w:pPr>
          </w:p>
        </w:tc>
      </w:tr>
      <w:tr w:rsidR="009802F8" w:rsidRPr="006F4618" w14:paraId="4181EF4D" w14:textId="77777777" w:rsidTr="003B50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BB2CC0D" w14:textId="77777777" w:rsidR="009802F8" w:rsidRPr="006F4618" w:rsidRDefault="009802F8" w:rsidP="003B501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54B0DF4" w14:textId="77777777" w:rsidR="009802F8" w:rsidRPr="006F4618" w:rsidRDefault="009802F8" w:rsidP="003B501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7B630D99" w14:textId="77777777" w:rsidR="009802F8" w:rsidRPr="006F4618" w:rsidRDefault="009802F8" w:rsidP="003B501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20D9D1F" w14:textId="77777777" w:rsidR="009802F8" w:rsidRPr="006F4618" w:rsidRDefault="009802F8" w:rsidP="003B501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F516F85" w14:textId="77777777" w:rsidR="009802F8" w:rsidRPr="006F4618" w:rsidRDefault="009802F8" w:rsidP="003B501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2304989" w14:textId="77777777" w:rsidR="009802F8" w:rsidRPr="006F4618" w:rsidRDefault="009802F8" w:rsidP="003B501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9802F8" w:rsidRPr="006F4618" w14:paraId="17F15771" w14:textId="77777777" w:rsidTr="003B50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C6316B"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E62A48C"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694F5E0E" w14:textId="77777777" w:rsidR="009802F8" w:rsidRPr="006F4618" w:rsidRDefault="009802F8" w:rsidP="003B5018">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4D83F11"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F82BF2"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9BAA24E" w14:textId="77777777" w:rsidR="009802F8" w:rsidRPr="006F4618" w:rsidRDefault="009802F8" w:rsidP="003B501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802F8" w:rsidRPr="006F4618" w14:paraId="41BE732B" w14:textId="77777777" w:rsidTr="003B501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0B43A02"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D221BCB"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0911602"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9062DB5"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D145092"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F63C662" w14:textId="77777777" w:rsidR="009802F8" w:rsidRPr="006F4618" w:rsidRDefault="009802F8" w:rsidP="003B501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802F8" w:rsidRPr="006F4618" w14:paraId="7CFB2BD6" w14:textId="77777777" w:rsidTr="003B50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2552318"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57302DD4"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E5AFD3F"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3B254EC"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B709F19"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A947939" w14:textId="77777777" w:rsidR="009802F8" w:rsidRPr="006F4618" w:rsidRDefault="009802F8" w:rsidP="003B5018">
            <w:pPr>
              <w:spacing w:after="0" w:line="240" w:lineRule="auto"/>
              <w:jc w:val="center"/>
              <w:rPr>
                <w:rFonts w:eastAsia="Times New Roman" w:cstheme="minorHAnsi"/>
                <w:b/>
                <w:bCs/>
                <w:color w:val="000000"/>
                <w:sz w:val="16"/>
                <w:szCs w:val="16"/>
                <w:lang w:val="en-GB" w:eastAsia="en-GB"/>
              </w:rPr>
            </w:pPr>
          </w:p>
        </w:tc>
      </w:tr>
    </w:tbl>
    <w:p w14:paraId="647001A3" w14:textId="5B474951" w:rsidR="009802F8" w:rsidRDefault="009802F8" w:rsidP="006D21B0">
      <w:pPr>
        <w:spacing w:after="0"/>
        <w:rPr>
          <w:lang w:val="en-GB"/>
        </w:rPr>
      </w:pPr>
    </w:p>
    <w:p w14:paraId="572C5860" w14:textId="4E9D0D5D" w:rsidR="00F47590" w:rsidRPr="00226134" w:rsidRDefault="00F47590" w:rsidP="009802F8">
      <w:pPr>
        <w:rPr>
          <w:lang w:val="en-GB"/>
        </w:rPr>
      </w:pPr>
      <w:bookmarkStart w:id="0" w:name="_GoBack"/>
      <w:bookmarkEnd w:id="0"/>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ACDB06B" w14:textId="77777777" w:rsidR="009802F8" w:rsidRPr="00DA524D" w:rsidRDefault="009802F8" w:rsidP="009802F8">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0">
    <w:p w14:paraId="4FF5E67E" w14:textId="77777777" w:rsidR="009802F8" w:rsidRPr="00D625C8" w:rsidRDefault="009802F8" w:rsidP="009802F8">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34534ADD" w:rsidR="00EF3842" w:rsidRDefault="002B5577">
        <w:pPr>
          <w:pStyle w:val="llb"/>
          <w:jc w:val="center"/>
        </w:pPr>
        <w:r>
          <w:fldChar w:fldCharType="begin"/>
        </w:r>
        <w:r w:rsidR="00EF3842">
          <w:instrText xml:space="preserve"> PAGE   \* MERGEFORMAT </w:instrText>
        </w:r>
        <w:r>
          <w:fldChar w:fldCharType="separate"/>
        </w:r>
        <w:r w:rsidR="009802F8">
          <w:rPr>
            <w:noProof/>
          </w:rPr>
          <w:t>2</w:t>
        </w:r>
        <w:r>
          <w:rPr>
            <w:noProof/>
          </w:rPr>
          <w:fldChar w:fldCharType="end"/>
        </w:r>
      </w:p>
    </w:sdtContent>
  </w:sdt>
  <w:p w14:paraId="4F20B83E" w14:textId="77777777" w:rsidR="00EF3842" w:rsidRDefault="00EF3842">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17591582" w:rsidR="00EF3842" w:rsidRDefault="00F7439F">
    <w:pPr>
      <w:pStyle w:val="lfej"/>
    </w:pPr>
    <w:r>
      <w:rPr>
        <w:noProof/>
        <w:lang w:val="hu-HU" w:eastAsia="hu-HU"/>
      </w:rPr>
      <mc:AlternateContent>
        <mc:Choice Requires="wps">
          <w:drawing>
            <wp:anchor distT="0" distB="0" distL="114300" distR="114300" simplePos="0" relativeHeight="251658243" behindDoc="0" locked="0" layoutInCell="1" allowOverlap="1" wp14:anchorId="25113308" wp14:editId="09798E69">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hu-HU" w:eastAsia="hu-HU"/>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20B1891A" w:rsidR="00EF3842" w:rsidRDefault="00F7439F">
    <w:pPr>
      <w:pStyle w:val="lfej"/>
    </w:pPr>
    <w:r>
      <w:rPr>
        <w:noProof/>
        <w:lang w:val="hu-HU" w:eastAsia="hu-HU"/>
      </w:rPr>
      <mc:AlternateContent>
        <mc:Choice Requires="wps">
          <w:drawing>
            <wp:anchor distT="0" distB="0" distL="114300" distR="114300" simplePos="0" relativeHeight="251658241" behindDoc="0" locked="0" layoutInCell="1" allowOverlap="1" wp14:anchorId="4DCA89EC" wp14:editId="7B08EE79">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hu-HU" w:eastAsia="hu-HU"/>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389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02F8"/>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439F"/>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5577"/>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purl.org/dc/terms/"/>
    <ds:schemaRef ds:uri="cfd06d9f-862c-4359-9a69-c66ff689f26a"/>
    <ds:schemaRef ds:uri="http://schemas.microsoft.com/office/2006/metadata/properties"/>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5E3EE-68B6-4ECB-AAFC-C787B46D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258</Words>
  <Characters>1783</Characters>
  <Application>Microsoft Office Word</Application>
  <DocSecurity>0</DocSecurity>
  <Lines>14</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Németh Katalin Anna</cp:lastModifiedBy>
  <cp:revision>3</cp:revision>
  <cp:lastPrinted>2015-04-10T09:51:00Z</cp:lastPrinted>
  <dcterms:created xsi:type="dcterms:W3CDTF">2022-06-07T08:52:00Z</dcterms:created>
  <dcterms:modified xsi:type="dcterms:W3CDTF">2022-06-07T08:54:00Z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